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195AF" w14:textId="4486769C" w:rsidR="008E7169" w:rsidRPr="00D961F2" w:rsidRDefault="008E7169" w:rsidP="00677FBF">
      <w:pPr>
        <w:jc w:val="center"/>
        <w:rPr>
          <w:b/>
          <w:bCs/>
          <w:color w:val="FF0000"/>
          <w:sz w:val="52"/>
          <w:szCs w:val="52"/>
        </w:rPr>
      </w:pPr>
      <w:r w:rsidRPr="00D961F2">
        <w:rPr>
          <w:b/>
          <w:bCs/>
          <w:color w:val="FF0000"/>
          <w:sz w:val="52"/>
          <w:szCs w:val="52"/>
        </w:rPr>
        <w:t>Retour des manuels</w:t>
      </w:r>
      <w:r>
        <w:rPr>
          <w:b/>
          <w:bCs/>
          <w:color w:val="FF0000"/>
          <w:sz w:val="52"/>
          <w:szCs w:val="52"/>
        </w:rPr>
        <w:t> :</w:t>
      </w:r>
      <w:r w:rsidRPr="006D758C">
        <w:t xml:space="preserve"> </w:t>
      </w:r>
      <w:r w:rsidRPr="006D758C">
        <w:rPr>
          <w:b/>
          <w:bCs/>
          <w:color w:val="FF0000"/>
          <w:sz w:val="52"/>
          <w:szCs w:val="52"/>
        </w:rPr>
        <w:t xml:space="preserve">planning </w:t>
      </w:r>
    </w:p>
    <w:p w14:paraId="5B484772" w14:textId="77777777" w:rsidR="008E7169" w:rsidRDefault="008E7169" w:rsidP="00677FBF">
      <w:pPr>
        <w:jc w:val="center"/>
        <w:rPr>
          <w:b/>
          <w:bCs/>
          <w:color w:val="FF0000"/>
          <w:sz w:val="36"/>
          <w:szCs w:val="36"/>
        </w:rPr>
      </w:pPr>
      <w:r w:rsidRPr="006D758C">
        <w:rPr>
          <w:b/>
          <w:bCs/>
          <w:color w:val="FF0000"/>
          <w:sz w:val="36"/>
          <w:szCs w:val="36"/>
        </w:rPr>
        <w:t>(1ères au CDI</w:t>
      </w:r>
      <w:r w:rsidRPr="006D758C">
        <w:rPr>
          <w:color w:val="FF0000"/>
          <w:sz w:val="36"/>
          <w:szCs w:val="36"/>
        </w:rPr>
        <w:t xml:space="preserve"> ; </w:t>
      </w:r>
      <w:r w:rsidRPr="006D758C">
        <w:rPr>
          <w:b/>
          <w:bCs/>
          <w:color w:val="FF0000"/>
          <w:sz w:val="36"/>
          <w:szCs w:val="36"/>
        </w:rPr>
        <w:t>2ndes  en salle 100</w:t>
      </w:r>
      <w:r>
        <w:rPr>
          <w:b/>
          <w:bCs/>
          <w:color w:val="FF0000"/>
          <w:sz w:val="36"/>
          <w:szCs w:val="36"/>
        </w:rPr>
        <w:t xml:space="preserve"> ; </w:t>
      </w:r>
      <w:proofErr w:type="spellStart"/>
      <w:r>
        <w:rPr>
          <w:b/>
          <w:bCs/>
          <w:color w:val="FF0000"/>
          <w:sz w:val="36"/>
          <w:szCs w:val="36"/>
        </w:rPr>
        <w:t>Term</w:t>
      </w:r>
      <w:proofErr w:type="spellEnd"/>
      <w:r>
        <w:rPr>
          <w:b/>
          <w:bCs/>
          <w:color w:val="FF0000"/>
          <w:sz w:val="36"/>
          <w:szCs w:val="36"/>
        </w:rPr>
        <w:t xml:space="preserve"> au CDI</w:t>
      </w:r>
      <w:r w:rsidRPr="006D758C">
        <w:rPr>
          <w:b/>
          <w:bCs/>
          <w:color w:val="FF0000"/>
          <w:sz w:val="36"/>
          <w:szCs w:val="36"/>
        </w:rPr>
        <w:t>)</w:t>
      </w:r>
    </w:p>
    <w:p w14:paraId="2AE39F5F" w14:textId="77777777" w:rsidR="004671CB" w:rsidRPr="006D758C" w:rsidRDefault="004671CB" w:rsidP="00677FBF">
      <w:pPr>
        <w:jc w:val="center"/>
        <w:rPr>
          <w:b/>
          <w:bCs/>
          <w:color w:val="FF0000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3565"/>
        <w:gridCol w:w="4147"/>
      </w:tblGrid>
      <w:tr w:rsidR="008E7169" w:rsidRPr="00677FBF" w14:paraId="5A8530CF" w14:textId="77777777">
        <w:tc>
          <w:tcPr>
            <w:tcW w:w="9288" w:type="dxa"/>
            <w:gridSpan w:val="3"/>
            <w:shd w:val="clear" w:color="auto" w:fill="BFBFBF"/>
          </w:tcPr>
          <w:p w14:paraId="4BD58CBE" w14:textId="05D7B441" w:rsidR="008E7169" w:rsidRPr="00677FBF" w:rsidRDefault="008E7169" w:rsidP="0003356A">
            <w:pPr>
              <w:rPr>
                <w:b/>
                <w:bCs/>
                <w:sz w:val="48"/>
                <w:szCs w:val="48"/>
              </w:rPr>
            </w:pPr>
            <w:r w:rsidRPr="0003356A">
              <w:rPr>
                <w:b/>
                <w:bCs/>
                <w:sz w:val="48"/>
                <w:szCs w:val="48"/>
                <w:highlight w:val="lightGray"/>
              </w:rPr>
              <w:t>Jeudi 1er juin : classes de 1</w:t>
            </w:r>
            <w:r w:rsidRPr="00C144CD">
              <w:rPr>
                <w:b/>
                <w:bCs/>
                <w:sz w:val="48"/>
                <w:szCs w:val="48"/>
                <w:highlight w:val="lightGray"/>
                <w:vertAlign w:val="superscript"/>
              </w:rPr>
              <w:t>ère</w:t>
            </w:r>
            <w:r>
              <w:rPr>
                <w:b/>
                <w:bCs/>
                <w:sz w:val="48"/>
                <w:szCs w:val="48"/>
              </w:rPr>
              <w:t xml:space="preserve"> (cdi)</w:t>
            </w:r>
            <w:r w:rsidR="0037772B">
              <w:rPr>
                <w:b/>
                <w:bCs/>
                <w:sz w:val="48"/>
                <w:szCs w:val="48"/>
              </w:rPr>
              <w:t>, 2</w:t>
            </w:r>
            <w:r w:rsidR="0037772B" w:rsidRPr="0037772B">
              <w:rPr>
                <w:b/>
                <w:bCs/>
                <w:sz w:val="48"/>
                <w:szCs w:val="48"/>
                <w:vertAlign w:val="superscript"/>
              </w:rPr>
              <w:t>nde</w:t>
            </w:r>
            <w:r w:rsidR="0037772B">
              <w:rPr>
                <w:b/>
                <w:bCs/>
                <w:sz w:val="48"/>
                <w:szCs w:val="48"/>
              </w:rPr>
              <w:t xml:space="preserve"> (salle 100)</w:t>
            </w:r>
          </w:p>
        </w:tc>
      </w:tr>
      <w:tr w:rsidR="008E7169" w:rsidRPr="00055461" w14:paraId="4B605BB8" w14:textId="77777777">
        <w:tc>
          <w:tcPr>
            <w:tcW w:w="1576" w:type="dxa"/>
          </w:tcPr>
          <w:p w14:paraId="42AE6298" w14:textId="77777777" w:rsidR="008E7169" w:rsidRDefault="008E7169" w:rsidP="00C477A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565" w:type="dxa"/>
          </w:tcPr>
          <w:p w14:paraId="3709428D" w14:textId="231B98C0" w:rsidR="008E7169" w:rsidRPr="000831B0" w:rsidRDefault="008E7169" w:rsidP="004671CB">
            <w:pPr>
              <w:tabs>
                <w:tab w:val="left" w:pos="2190"/>
              </w:tabs>
              <w:rPr>
                <w:color w:val="4F81BD"/>
                <w:sz w:val="48"/>
                <w:szCs w:val="48"/>
              </w:rPr>
            </w:pPr>
            <w:r>
              <w:rPr>
                <w:color w:val="4F81BD"/>
                <w:sz w:val="48"/>
                <w:szCs w:val="48"/>
              </w:rPr>
              <w:t>Classe</w:t>
            </w:r>
            <w:r w:rsidR="004671CB">
              <w:rPr>
                <w:color w:val="4F81BD"/>
                <w:sz w:val="48"/>
                <w:szCs w:val="48"/>
              </w:rPr>
              <w:tab/>
            </w:r>
          </w:p>
        </w:tc>
        <w:tc>
          <w:tcPr>
            <w:tcW w:w="4147" w:type="dxa"/>
          </w:tcPr>
          <w:p w14:paraId="794AF32F" w14:textId="77777777" w:rsidR="008E7169" w:rsidRPr="00677FBF" w:rsidRDefault="008E7169" w:rsidP="00C477A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PP</w:t>
            </w:r>
          </w:p>
        </w:tc>
      </w:tr>
      <w:tr w:rsidR="00680306" w:rsidRPr="00055461" w14:paraId="45E85C5C" w14:textId="77777777">
        <w:tc>
          <w:tcPr>
            <w:tcW w:w="1576" w:type="dxa"/>
          </w:tcPr>
          <w:p w14:paraId="4AAB6F3F" w14:textId="77777777" w:rsidR="00680306" w:rsidRPr="00F46A66" w:rsidRDefault="00680306" w:rsidP="00055461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8h15</w:t>
            </w:r>
          </w:p>
        </w:tc>
        <w:tc>
          <w:tcPr>
            <w:tcW w:w="3565" w:type="dxa"/>
          </w:tcPr>
          <w:p w14:paraId="2DD78FB7" w14:textId="77777777" w:rsidR="00680306" w:rsidRPr="00D0531F" w:rsidRDefault="00680306">
            <w:pPr>
              <w:rPr>
                <w:b/>
                <w:color w:val="FF0000"/>
                <w:sz w:val="48"/>
                <w:szCs w:val="48"/>
              </w:rPr>
            </w:pPr>
            <w:r w:rsidRPr="00D0531F">
              <w:rPr>
                <w:b/>
                <w:color w:val="FF0000"/>
                <w:sz w:val="48"/>
                <w:szCs w:val="48"/>
              </w:rPr>
              <w:t>1ES2</w:t>
            </w:r>
          </w:p>
        </w:tc>
        <w:tc>
          <w:tcPr>
            <w:tcW w:w="4147" w:type="dxa"/>
          </w:tcPr>
          <w:p w14:paraId="41B1326D" w14:textId="2EFFB03B" w:rsidR="00680306" w:rsidRPr="004671CB" w:rsidRDefault="00A807F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C. </w:t>
            </w:r>
            <w:r w:rsidR="00680306" w:rsidRPr="004671CB">
              <w:rPr>
                <w:b/>
                <w:color w:val="FF0000"/>
                <w:sz w:val="48"/>
                <w:szCs w:val="48"/>
              </w:rPr>
              <w:t>Cancel</w:t>
            </w:r>
          </w:p>
        </w:tc>
      </w:tr>
      <w:tr w:rsidR="008E7169" w:rsidRPr="00055461" w14:paraId="1782329B" w14:textId="77777777">
        <w:tc>
          <w:tcPr>
            <w:tcW w:w="1576" w:type="dxa"/>
          </w:tcPr>
          <w:p w14:paraId="7E2C0A50" w14:textId="77777777" w:rsidR="008E7169" w:rsidRPr="00677FBF" w:rsidRDefault="008E7169" w:rsidP="00055461">
            <w:pPr>
              <w:rPr>
                <w:b/>
                <w:bCs/>
                <w:sz w:val="48"/>
                <w:szCs w:val="48"/>
              </w:rPr>
            </w:pPr>
            <w:r w:rsidRPr="00F46A66">
              <w:rPr>
                <w:color w:val="FF0000"/>
                <w:sz w:val="48"/>
                <w:szCs w:val="48"/>
              </w:rPr>
              <w:t>9h</w:t>
            </w:r>
          </w:p>
        </w:tc>
        <w:tc>
          <w:tcPr>
            <w:tcW w:w="3565" w:type="dxa"/>
          </w:tcPr>
          <w:p w14:paraId="7A94978B" w14:textId="77777777" w:rsidR="008E7169" w:rsidRPr="00D0531F" w:rsidRDefault="008E7169">
            <w:pPr>
              <w:rPr>
                <w:b/>
                <w:color w:val="FF0000"/>
                <w:sz w:val="48"/>
                <w:szCs w:val="48"/>
              </w:rPr>
            </w:pPr>
            <w:r w:rsidRPr="00D0531F">
              <w:rPr>
                <w:b/>
                <w:color w:val="FF0000"/>
                <w:sz w:val="48"/>
                <w:szCs w:val="48"/>
              </w:rPr>
              <w:t>1 ES 3</w:t>
            </w:r>
          </w:p>
        </w:tc>
        <w:tc>
          <w:tcPr>
            <w:tcW w:w="4147" w:type="dxa"/>
          </w:tcPr>
          <w:p w14:paraId="3186B2B2" w14:textId="22188C85" w:rsidR="008E7169" w:rsidRPr="00D0531F" w:rsidRDefault="00A807FA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M. </w:t>
            </w:r>
            <w:r w:rsidR="008E7169" w:rsidRPr="00D0531F">
              <w:rPr>
                <w:color w:val="FF0000"/>
                <w:sz w:val="48"/>
                <w:szCs w:val="48"/>
              </w:rPr>
              <w:t>Albin-Didier</w:t>
            </w:r>
          </w:p>
        </w:tc>
      </w:tr>
      <w:tr w:rsidR="008E7169" w:rsidRPr="00677FBF" w14:paraId="555C3D37" w14:textId="77777777">
        <w:tc>
          <w:tcPr>
            <w:tcW w:w="1576" w:type="dxa"/>
          </w:tcPr>
          <w:p w14:paraId="78DC12E9" w14:textId="77777777" w:rsidR="008E7169" w:rsidRPr="000831B0" w:rsidRDefault="008E7169" w:rsidP="00677FBF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0831B0">
              <w:rPr>
                <w:color w:val="FF0000"/>
                <w:sz w:val="48"/>
                <w:szCs w:val="48"/>
              </w:rPr>
              <w:t>10h</w:t>
            </w:r>
          </w:p>
        </w:tc>
        <w:tc>
          <w:tcPr>
            <w:tcW w:w="3565" w:type="dxa"/>
          </w:tcPr>
          <w:p w14:paraId="2DCE7419" w14:textId="77777777" w:rsidR="008E7169" w:rsidRPr="00D0531F" w:rsidRDefault="001550B2" w:rsidP="00C477AC">
            <w:pPr>
              <w:rPr>
                <w:b/>
                <w:color w:val="FF0000"/>
                <w:sz w:val="48"/>
                <w:szCs w:val="48"/>
              </w:rPr>
            </w:pPr>
            <w:r w:rsidRPr="00D0531F">
              <w:rPr>
                <w:b/>
                <w:color w:val="FF0000"/>
                <w:sz w:val="48"/>
                <w:szCs w:val="48"/>
              </w:rPr>
              <w:t>2</w:t>
            </w:r>
            <w:r w:rsidRPr="00D0531F">
              <w:rPr>
                <w:b/>
                <w:color w:val="FF0000"/>
                <w:sz w:val="48"/>
                <w:szCs w:val="48"/>
                <w:vertAlign w:val="superscript"/>
              </w:rPr>
              <w:t>nde</w:t>
            </w:r>
            <w:r w:rsidRPr="00D0531F">
              <w:rPr>
                <w:b/>
                <w:color w:val="FF0000"/>
                <w:sz w:val="48"/>
                <w:szCs w:val="48"/>
              </w:rPr>
              <w:t xml:space="preserve"> 5</w:t>
            </w:r>
          </w:p>
        </w:tc>
        <w:tc>
          <w:tcPr>
            <w:tcW w:w="4147" w:type="dxa"/>
          </w:tcPr>
          <w:p w14:paraId="6448BBDF" w14:textId="22D39B6E" w:rsidR="008E7169" w:rsidRPr="004671CB" w:rsidRDefault="00A807FA" w:rsidP="00916AB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D. </w:t>
            </w:r>
            <w:proofErr w:type="spellStart"/>
            <w:r w:rsidR="001550B2" w:rsidRPr="004671CB">
              <w:rPr>
                <w:b/>
                <w:color w:val="FF0000"/>
                <w:sz w:val="48"/>
                <w:szCs w:val="48"/>
              </w:rPr>
              <w:t>Courtillas</w:t>
            </w:r>
            <w:proofErr w:type="spellEnd"/>
          </w:p>
        </w:tc>
      </w:tr>
      <w:tr w:rsidR="008E7169" w:rsidRPr="00677FBF" w14:paraId="7E4082CC" w14:textId="77777777">
        <w:tc>
          <w:tcPr>
            <w:tcW w:w="1576" w:type="dxa"/>
          </w:tcPr>
          <w:p w14:paraId="4EA553B3" w14:textId="77777777" w:rsidR="008E7169" w:rsidRPr="000831B0" w:rsidRDefault="008E7169" w:rsidP="00677FBF">
            <w:pPr>
              <w:rPr>
                <w:color w:val="FF0000"/>
                <w:sz w:val="48"/>
                <w:szCs w:val="48"/>
              </w:rPr>
            </w:pPr>
            <w:r w:rsidRPr="000831B0">
              <w:rPr>
                <w:color w:val="FF0000"/>
                <w:sz w:val="48"/>
                <w:szCs w:val="48"/>
              </w:rPr>
              <w:t>11h</w:t>
            </w:r>
          </w:p>
        </w:tc>
        <w:tc>
          <w:tcPr>
            <w:tcW w:w="3565" w:type="dxa"/>
          </w:tcPr>
          <w:p w14:paraId="3788E95F" w14:textId="77777777" w:rsidR="008E7169" w:rsidRPr="00D0531F" w:rsidRDefault="00570F72" w:rsidP="00C477AC">
            <w:pPr>
              <w:rPr>
                <w:b/>
                <w:color w:val="FF0000"/>
                <w:sz w:val="48"/>
                <w:szCs w:val="48"/>
              </w:rPr>
            </w:pPr>
            <w:r w:rsidRPr="00D0531F">
              <w:rPr>
                <w:b/>
                <w:color w:val="FF0000"/>
                <w:sz w:val="48"/>
                <w:szCs w:val="48"/>
              </w:rPr>
              <w:t>2</w:t>
            </w:r>
            <w:r w:rsidRPr="00D0531F">
              <w:rPr>
                <w:b/>
                <w:color w:val="FF0000"/>
                <w:sz w:val="48"/>
                <w:szCs w:val="48"/>
                <w:vertAlign w:val="superscript"/>
              </w:rPr>
              <w:t>nde</w:t>
            </w:r>
            <w:r w:rsidRPr="00D0531F">
              <w:rPr>
                <w:b/>
                <w:color w:val="FF0000"/>
                <w:sz w:val="48"/>
                <w:szCs w:val="48"/>
              </w:rPr>
              <w:t xml:space="preserve">3 </w:t>
            </w:r>
          </w:p>
        </w:tc>
        <w:tc>
          <w:tcPr>
            <w:tcW w:w="4147" w:type="dxa"/>
          </w:tcPr>
          <w:p w14:paraId="1A6DB835" w14:textId="2AFE8345" w:rsidR="008E7169" w:rsidRPr="004671CB" w:rsidRDefault="00A807FA" w:rsidP="00916AB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G. </w:t>
            </w:r>
            <w:r w:rsidR="00570F72" w:rsidRPr="004671CB">
              <w:rPr>
                <w:b/>
                <w:color w:val="FF0000"/>
                <w:sz w:val="48"/>
                <w:szCs w:val="48"/>
              </w:rPr>
              <w:t>Franchi</w:t>
            </w:r>
          </w:p>
        </w:tc>
      </w:tr>
      <w:tr w:rsidR="008E7169" w:rsidRPr="00677FBF" w14:paraId="2933EF26" w14:textId="77777777">
        <w:tc>
          <w:tcPr>
            <w:tcW w:w="1576" w:type="dxa"/>
          </w:tcPr>
          <w:p w14:paraId="0BE6B922" w14:textId="77777777" w:rsidR="008E7169" w:rsidRDefault="008E7169" w:rsidP="00677F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Pause</w:t>
            </w:r>
          </w:p>
        </w:tc>
        <w:tc>
          <w:tcPr>
            <w:tcW w:w="3565" w:type="dxa"/>
          </w:tcPr>
          <w:p w14:paraId="2D590BEB" w14:textId="77777777" w:rsidR="008E7169" w:rsidRPr="00F46A66" w:rsidRDefault="00F46A66" w:rsidP="00C477AC">
            <w:pPr>
              <w:rPr>
                <w:i/>
                <w:color w:val="FF0000"/>
                <w:sz w:val="36"/>
                <w:szCs w:val="36"/>
              </w:rPr>
            </w:pPr>
            <w:r w:rsidRPr="00F46A66">
              <w:rPr>
                <w:i/>
                <w:sz w:val="36"/>
                <w:szCs w:val="36"/>
              </w:rPr>
              <w:t>PEAC 2nde</w:t>
            </w:r>
          </w:p>
        </w:tc>
        <w:tc>
          <w:tcPr>
            <w:tcW w:w="4147" w:type="dxa"/>
          </w:tcPr>
          <w:p w14:paraId="4C2B038C" w14:textId="77777777" w:rsidR="008E7169" w:rsidRPr="00F46A66" w:rsidRDefault="008E7169" w:rsidP="00916AB3">
            <w:pPr>
              <w:rPr>
                <w:color w:val="FF0000"/>
                <w:sz w:val="48"/>
                <w:szCs w:val="48"/>
              </w:rPr>
            </w:pPr>
          </w:p>
        </w:tc>
      </w:tr>
      <w:tr w:rsidR="008E7169" w:rsidRPr="00677FBF" w14:paraId="705373CE" w14:textId="77777777">
        <w:tc>
          <w:tcPr>
            <w:tcW w:w="1576" w:type="dxa"/>
          </w:tcPr>
          <w:p w14:paraId="486A3DC0" w14:textId="77777777" w:rsidR="008E7169" w:rsidRPr="00F46A66" w:rsidRDefault="008E7169" w:rsidP="00677FBF">
            <w:pPr>
              <w:rPr>
                <w:color w:val="FF0000"/>
                <w:sz w:val="48"/>
                <w:szCs w:val="48"/>
              </w:rPr>
            </w:pPr>
            <w:r w:rsidRPr="00F46A66">
              <w:rPr>
                <w:color w:val="FF0000"/>
                <w:sz w:val="48"/>
                <w:szCs w:val="48"/>
              </w:rPr>
              <w:t>13h30</w:t>
            </w:r>
          </w:p>
        </w:tc>
        <w:tc>
          <w:tcPr>
            <w:tcW w:w="3565" w:type="dxa"/>
          </w:tcPr>
          <w:p w14:paraId="2ECFCA64" w14:textId="77777777" w:rsidR="008E7169" w:rsidRPr="004671CB" w:rsidRDefault="00F46A66" w:rsidP="00C477AC">
            <w:pPr>
              <w:rPr>
                <w:b/>
                <w:iCs/>
                <w:color w:val="FF0000"/>
                <w:sz w:val="48"/>
                <w:szCs w:val="48"/>
              </w:rPr>
            </w:pPr>
            <w:r w:rsidRPr="004671CB">
              <w:rPr>
                <w:b/>
                <w:iCs/>
                <w:color w:val="FF0000"/>
                <w:sz w:val="48"/>
                <w:szCs w:val="48"/>
              </w:rPr>
              <w:t>1S1</w:t>
            </w:r>
          </w:p>
        </w:tc>
        <w:tc>
          <w:tcPr>
            <w:tcW w:w="4147" w:type="dxa"/>
          </w:tcPr>
          <w:p w14:paraId="7494176C" w14:textId="494C30C2" w:rsidR="008E7169" w:rsidRPr="00A807FA" w:rsidRDefault="00F46A66" w:rsidP="00A807FA">
            <w:pPr>
              <w:pStyle w:val="Paragraphedeliste"/>
              <w:numPr>
                <w:ilvl w:val="0"/>
                <w:numId w:val="3"/>
              </w:numPr>
              <w:rPr>
                <w:b/>
                <w:iCs/>
                <w:color w:val="FF0000"/>
                <w:sz w:val="48"/>
                <w:szCs w:val="48"/>
              </w:rPr>
            </w:pPr>
            <w:r w:rsidRPr="00A807FA">
              <w:rPr>
                <w:b/>
                <w:iCs/>
                <w:color w:val="FF0000"/>
                <w:sz w:val="48"/>
                <w:szCs w:val="48"/>
              </w:rPr>
              <w:t>BRISSET</w:t>
            </w:r>
          </w:p>
        </w:tc>
      </w:tr>
      <w:tr w:rsidR="00F46A66" w:rsidRPr="00F46A66" w14:paraId="7CC7DCF5" w14:textId="77777777">
        <w:tc>
          <w:tcPr>
            <w:tcW w:w="1576" w:type="dxa"/>
          </w:tcPr>
          <w:p w14:paraId="6E0CC882" w14:textId="75F98E4E" w:rsidR="008E7169" w:rsidRPr="00F46A66" w:rsidRDefault="008E7169" w:rsidP="00677FBF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3565" w:type="dxa"/>
          </w:tcPr>
          <w:p w14:paraId="7B751530" w14:textId="77777777" w:rsidR="008E7169" w:rsidRPr="00F46A66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4147" w:type="dxa"/>
          </w:tcPr>
          <w:p w14:paraId="55BADD47" w14:textId="77777777" w:rsidR="008E7169" w:rsidRPr="00F46A66" w:rsidRDefault="008E7169" w:rsidP="00677FBF">
            <w:pPr>
              <w:rPr>
                <w:color w:val="FF0000"/>
                <w:sz w:val="48"/>
                <w:szCs w:val="48"/>
              </w:rPr>
            </w:pPr>
          </w:p>
        </w:tc>
      </w:tr>
      <w:tr w:rsidR="008E7169" w:rsidRPr="00677FBF" w14:paraId="6CD35AEA" w14:textId="77777777">
        <w:tc>
          <w:tcPr>
            <w:tcW w:w="1576" w:type="dxa"/>
          </w:tcPr>
          <w:p w14:paraId="1A749FFD" w14:textId="77777777" w:rsidR="008E7169" w:rsidRDefault="008E7169" w:rsidP="00677FBF">
            <w:pPr>
              <w:rPr>
                <w:sz w:val="48"/>
                <w:szCs w:val="48"/>
              </w:rPr>
            </w:pPr>
          </w:p>
        </w:tc>
        <w:tc>
          <w:tcPr>
            <w:tcW w:w="3565" w:type="dxa"/>
          </w:tcPr>
          <w:p w14:paraId="072A5F7E" w14:textId="77777777" w:rsidR="008E7169" w:rsidRPr="00677FBF" w:rsidRDefault="008E7169" w:rsidP="00C477AC">
            <w:pPr>
              <w:rPr>
                <w:sz w:val="48"/>
                <w:szCs w:val="48"/>
              </w:rPr>
            </w:pPr>
          </w:p>
        </w:tc>
        <w:tc>
          <w:tcPr>
            <w:tcW w:w="4147" w:type="dxa"/>
          </w:tcPr>
          <w:p w14:paraId="7F9E092F" w14:textId="77777777" w:rsidR="008E7169" w:rsidRPr="00677FBF" w:rsidRDefault="008E7169" w:rsidP="00677FBF">
            <w:pPr>
              <w:rPr>
                <w:sz w:val="48"/>
                <w:szCs w:val="48"/>
              </w:rPr>
            </w:pPr>
          </w:p>
        </w:tc>
      </w:tr>
      <w:tr w:rsidR="008E7169" w:rsidRPr="00677FBF" w14:paraId="3D0D9C0A" w14:textId="77777777">
        <w:tc>
          <w:tcPr>
            <w:tcW w:w="9288" w:type="dxa"/>
            <w:gridSpan w:val="3"/>
            <w:shd w:val="clear" w:color="auto" w:fill="BFBFBF"/>
          </w:tcPr>
          <w:p w14:paraId="0353B32E" w14:textId="2F050E75" w:rsidR="008E7169" w:rsidRPr="00677FBF" w:rsidRDefault="008E7169" w:rsidP="008C662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Vendredi 2 </w:t>
            </w:r>
            <w:r w:rsidRPr="00677FBF">
              <w:rPr>
                <w:b/>
                <w:bCs/>
                <w:sz w:val="48"/>
                <w:szCs w:val="48"/>
              </w:rPr>
              <w:t>juin</w:t>
            </w:r>
            <w:r>
              <w:rPr>
                <w:b/>
                <w:bCs/>
                <w:sz w:val="48"/>
                <w:szCs w:val="48"/>
              </w:rPr>
              <w:t> : classe</w:t>
            </w:r>
            <w:r w:rsidR="0037772B">
              <w:rPr>
                <w:b/>
                <w:bCs/>
                <w:sz w:val="48"/>
                <w:szCs w:val="48"/>
              </w:rPr>
              <w:t>s</w:t>
            </w:r>
            <w:r>
              <w:rPr>
                <w:b/>
                <w:bCs/>
                <w:sz w:val="48"/>
                <w:szCs w:val="48"/>
              </w:rPr>
              <w:t xml:space="preserve"> de 1</w:t>
            </w:r>
            <w:r w:rsidRPr="00C144CD">
              <w:rPr>
                <w:b/>
                <w:bCs/>
                <w:sz w:val="48"/>
                <w:szCs w:val="48"/>
                <w:vertAlign w:val="superscript"/>
              </w:rPr>
              <w:t>ère</w:t>
            </w:r>
            <w:r>
              <w:rPr>
                <w:b/>
                <w:bCs/>
                <w:sz w:val="48"/>
                <w:szCs w:val="48"/>
              </w:rPr>
              <w:t>, puis 2</w:t>
            </w:r>
            <w:r w:rsidRPr="00C144CD">
              <w:rPr>
                <w:b/>
                <w:bCs/>
                <w:sz w:val="48"/>
                <w:szCs w:val="48"/>
                <w:vertAlign w:val="superscript"/>
              </w:rPr>
              <w:t>nde</w:t>
            </w:r>
            <w:r>
              <w:rPr>
                <w:b/>
                <w:bCs/>
                <w:sz w:val="48"/>
                <w:szCs w:val="48"/>
              </w:rPr>
              <w:t xml:space="preserve"> (salle 100 !)</w:t>
            </w:r>
          </w:p>
        </w:tc>
      </w:tr>
      <w:tr w:rsidR="008E7169" w:rsidRPr="009F52F1" w14:paraId="198D3BE6" w14:textId="77777777">
        <w:tc>
          <w:tcPr>
            <w:tcW w:w="1576" w:type="dxa"/>
          </w:tcPr>
          <w:p w14:paraId="4E280B8B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  <w:lang w:val="en-US"/>
              </w:rPr>
            </w:pPr>
            <w:r>
              <w:rPr>
                <w:color w:val="FF0000"/>
                <w:sz w:val="48"/>
                <w:szCs w:val="48"/>
                <w:lang w:val="en-US"/>
              </w:rPr>
              <w:t>9h</w:t>
            </w:r>
          </w:p>
        </w:tc>
        <w:tc>
          <w:tcPr>
            <w:tcW w:w="3565" w:type="dxa"/>
          </w:tcPr>
          <w:p w14:paraId="714FB127" w14:textId="77777777" w:rsidR="008E7169" w:rsidRPr="00D0531F" w:rsidRDefault="00F46A66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D0531F">
              <w:rPr>
                <w:b/>
                <w:color w:val="FF0000"/>
                <w:sz w:val="48"/>
                <w:szCs w:val="48"/>
                <w:lang w:val="en-US"/>
              </w:rPr>
              <w:t>1ère ES1</w:t>
            </w:r>
          </w:p>
        </w:tc>
        <w:tc>
          <w:tcPr>
            <w:tcW w:w="4147" w:type="dxa"/>
          </w:tcPr>
          <w:p w14:paraId="194C2752" w14:textId="61962AB1" w:rsidR="008E7169" w:rsidRPr="00A807FA" w:rsidRDefault="00F46A66" w:rsidP="00A807FA">
            <w:pPr>
              <w:pStyle w:val="Paragraphedeliste"/>
              <w:numPr>
                <w:ilvl w:val="0"/>
                <w:numId w:val="4"/>
              </w:numPr>
              <w:rPr>
                <w:b/>
                <w:color w:val="FF0000"/>
                <w:sz w:val="48"/>
                <w:szCs w:val="48"/>
                <w:lang w:val="en-US"/>
              </w:rPr>
            </w:pPr>
            <w:proofErr w:type="spellStart"/>
            <w:r w:rsidRPr="00A807FA">
              <w:rPr>
                <w:b/>
                <w:color w:val="FF0000"/>
                <w:sz w:val="48"/>
                <w:szCs w:val="48"/>
                <w:lang w:val="en-US"/>
              </w:rPr>
              <w:t>Guilloteau</w:t>
            </w:r>
            <w:proofErr w:type="spellEnd"/>
          </w:p>
        </w:tc>
      </w:tr>
      <w:tr w:rsidR="008E7169" w:rsidRPr="00A807FA" w14:paraId="1AE1F4E5" w14:textId="77777777">
        <w:tc>
          <w:tcPr>
            <w:tcW w:w="1576" w:type="dxa"/>
          </w:tcPr>
          <w:p w14:paraId="5A3FA87E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  <w:lang w:val="en-US"/>
              </w:rPr>
            </w:pPr>
            <w:r>
              <w:rPr>
                <w:color w:val="FF0000"/>
                <w:sz w:val="48"/>
                <w:szCs w:val="48"/>
                <w:lang w:val="en-US"/>
              </w:rPr>
              <w:t>10h</w:t>
            </w:r>
          </w:p>
        </w:tc>
        <w:tc>
          <w:tcPr>
            <w:tcW w:w="3565" w:type="dxa"/>
          </w:tcPr>
          <w:p w14:paraId="572FBD9E" w14:textId="77777777" w:rsidR="008E7169" w:rsidRPr="00D0531F" w:rsidRDefault="00F46A66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D0531F">
              <w:rPr>
                <w:b/>
                <w:color w:val="FF0000"/>
                <w:sz w:val="48"/>
                <w:szCs w:val="48"/>
                <w:lang w:val="en-US"/>
              </w:rPr>
              <w:t>2nde 9</w:t>
            </w:r>
          </w:p>
        </w:tc>
        <w:tc>
          <w:tcPr>
            <w:tcW w:w="4147" w:type="dxa"/>
          </w:tcPr>
          <w:p w14:paraId="5D8A3A0D" w14:textId="52E92AEF" w:rsidR="008E7169" w:rsidRPr="004671CB" w:rsidRDefault="00A807FA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 xml:space="preserve">E. </w:t>
            </w:r>
            <w:proofErr w:type="spellStart"/>
            <w:r>
              <w:rPr>
                <w:b/>
                <w:color w:val="FF0000"/>
                <w:sz w:val="48"/>
                <w:szCs w:val="48"/>
                <w:lang w:val="en-US"/>
              </w:rPr>
              <w:t>J</w:t>
            </w:r>
            <w:r w:rsidR="00F46A66" w:rsidRPr="004671CB">
              <w:rPr>
                <w:b/>
                <w:color w:val="FF0000"/>
                <w:sz w:val="48"/>
                <w:szCs w:val="48"/>
                <w:lang w:val="en-US"/>
              </w:rPr>
              <w:t>ollès</w:t>
            </w:r>
            <w:proofErr w:type="spellEnd"/>
          </w:p>
        </w:tc>
      </w:tr>
      <w:tr w:rsidR="008E7169" w:rsidRPr="00A807FA" w14:paraId="4481A65F" w14:textId="77777777">
        <w:tc>
          <w:tcPr>
            <w:tcW w:w="1576" w:type="dxa"/>
          </w:tcPr>
          <w:p w14:paraId="697CA571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  <w:lang w:val="en-US"/>
              </w:rPr>
            </w:pPr>
            <w:r>
              <w:rPr>
                <w:color w:val="FF0000"/>
                <w:sz w:val="48"/>
                <w:szCs w:val="48"/>
                <w:lang w:val="en-US"/>
              </w:rPr>
              <w:t>11h</w:t>
            </w:r>
          </w:p>
        </w:tc>
        <w:tc>
          <w:tcPr>
            <w:tcW w:w="3565" w:type="dxa"/>
          </w:tcPr>
          <w:p w14:paraId="6DE3DF5A" w14:textId="77777777" w:rsidR="008E7169" w:rsidRPr="00D0531F" w:rsidRDefault="000E1822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D0531F">
              <w:rPr>
                <w:b/>
                <w:color w:val="FF0000"/>
                <w:sz w:val="48"/>
                <w:szCs w:val="48"/>
                <w:lang w:val="en-US"/>
              </w:rPr>
              <w:t>1L</w:t>
            </w:r>
          </w:p>
        </w:tc>
        <w:tc>
          <w:tcPr>
            <w:tcW w:w="4147" w:type="dxa"/>
          </w:tcPr>
          <w:p w14:paraId="59FC70D6" w14:textId="56210337" w:rsidR="008E7169" w:rsidRPr="004671CB" w:rsidRDefault="00A807FA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 xml:space="preserve">M. </w:t>
            </w:r>
            <w:proofErr w:type="spellStart"/>
            <w:r w:rsidR="000E1822" w:rsidRPr="004671CB">
              <w:rPr>
                <w:b/>
                <w:color w:val="FF0000"/>
                <w:sz w:val="48"/>
                <w:szCs w:val="48"/>
                <w:lang w:val="en-US"/>
              </w:rPr>
              <w:t>Mazé</w:t>
            </w:r>
            <w:proofErr w:type="spellEnd"/>
          </w:p>
        </w:tc>
      </w:tr>
      <w:tr w:rsidR="008E7169" w:rsidRPr="00A807FA" w14:paraId="23566B7B" w14:textId="77777777">
        <w:tc>
          <w:tcPr>
            <w:tcW w:w="1576" w:type="dxa"/>
          </w:tcPr>
          <w:p w14:paraId="3CD8622E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  <w:lang w:val="en-US"/>
              </w:rPr>
            </w:pPr>
            <w:r>
              <w:rPr>
                <w:color w:val="FF0000"/>
                <w:sz w:val="48"/>
                <w:szCs w:val="48"/>
                <w:lang w:val="en-US"/>
              </w:rPr>
              <w:t>12h</w:t>
            </w:r>
          </w:p>
        </w:tc>
        <w:tc>
          <w:tcPr>
            <w:tcW w:w="3565" w:type="dxa"/>
          </w:tcPr>
          <w:p w14:paraId="543B461E" w14:textId="77777777" w:rsidR="008E7169" w:rsidRPr="00D0531F" w:rsidRDefault="00F46A66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D0531F">
              <w:rPr>
                <w:b/>
                <w:color w:val="FF0000"/>
                <w:sz w:val="48"/>
                <w:szCs w:val="48"/>
                <w:lang w:val="en-US"/>
              </w:rPr>
              <w:t>1S2</w:t>
            </w:r>
          </w:p>
        </w:tc>
        <w:tc>
          <w:tcPr>
            <w:tcW w:w="4147" w:type="dxa"/>
          </w:tcPr>
          <w:p w14:paraId="00FDCAB6" w14:textId="52086170" w:rsidR="008E7169" w:rsidRPr="00A807FA" w:rsidRDefault="00F46A66" w:rsidP="00A807FA">
            <w:pPr>
              <w:pStyle w:val="Paragraphedeliste"/>
              <w:numPr>
                <w:ilvl w:val="0"/>
                <w:numId w:val="5"/>
              </w:numPr>
              <w:rPr>
                <w:b/>
                <w:color w:val="FF0000"/>
                <w:sz w:val="48"/>
                <w:szCs w:val="48"/>
                <w:lang w:val="en-US"/>
              </w:rPr>
            </w:pPr>
            <w:r w:rsidRPr="00A807FA">
              <w:rPr>
                <w:b/>
                <w:color w:val="FF0000"/>
                <w:sz w:val="48"/>
                <w:szCs w:val="48"/>
                <w:lang w:val="en-US"/>
              </w:rPr>
              <w:t xml:space="preserve">Van </w:t>
            </w:r>
            <w:proofErr w:type="spellStart"/>
            <w:r w:rsidRPr="00A807FA">
              <w:rPr>
                <w:b/>
                <w:color w:val="FF0000"/>
                <w:sz w:val="48"/>
                <w:szCs w:val="48"/>
                <w:lang w:val="en-US"/>
              </w:rPr>
              <w:t>Eyseren</w:t>
            </w:r>
            <w:proofErr w:type="spellEnd"/>
          </w:p>
        </w:tc>
      </w:tr>
      <w:tr w:rsidR="008E7169" w:rsidRPr="00A807FA" w14:paraId="541B862B" w14:textId="77777777">
        <w:tc>
          <w:tcPr>
            <w:tcW w:w="1576" w:type="dxa"/>
          </w:tcPr>
          <w:p w14:paraId="45660C7A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  <w:lang w:val="en-US"/>
              </w:rPr>
            </w:pPr>
            <w:r w:rsidRPr="000831B0">
              <w:rPr>
                <w:color w:val="FF0000"/>
                <w:sz w:val="48"/>
                <w:szCs w:val="48"/>
                <w:lang w:val="en-US"/>
              </w:rPr>
              <w:t>13h30</w:t>
            </w:r>
          </w:p>
        </w:tc>
        <w:tc>
          <w:tcPr>
            <w:tcW w:w="3565" w:type="dxa"/>
          </w:tcPr>
          <w:p w14:paraId="76F96B89" w14:textId="77777777" w:rsidR="008E7169" w:rsidRPr="00D0531F" w:rsidRDefault="00927D37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D0531F">
              <w:rPr>
                <w:b/>
                <w:color w:val="FF0000"/>
                <w:sz w:val="48"/>
                <w:szCs w:val="48"/>
                <w:lang w:val="en-US"/>
              </w:rPr>
              <w:t>2nde6</w:t>
            </w:r>
          </w:p>
        </w:tc>
        <w:tc>
          <w:tcPr>
            <w:tcW w:w="4147" w:type="dxa"/>
          </w:tcPr>
          <w:p w14:paraId="599F6CBD" w14:textId="65E8ADC6" w:rsidR="008E7169" w:rsidRPr="004671CB" w:rsidRDefault="00A807FA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 xml:space="preserve">E. </w:t>
            </w:r>
            <w:r w:rsidR="00927D37" w:rsidRPr="004671CB">
              <w:rPr>
                <w:b/>
                <w:color w:val="FF0000"/>
                <w:sz w:val="48"/>
                <w:szCs w:val="48"/>
                <w:lang w:val="en-US"/>
              </w:rPr>
              <w:t>Durand-</w:t>
            </w:r>
            <w:proofErr w:type="spellStart"/>
            <w:r w:rsidR="00927D37" w:rsidRPr="004671CB">
              <w:rPr>
                <w:b/>
                <w:color w:val="FF0000"/>
                <w:sz w:val="48"/>
                <w:szCs w:val="48"/>
                <w:lang w:val="en-US"/>
              </w:rPr>
              <w:t>Viel</w:t>
            </w:r>
            <w:proofErr w:type="spellEnd"/>
          </w:p>
        </w:tc>
      </w:tr>
      <w:tr w:rsidR="008E7169" w:rsidRPr="00A807FA" w14:paraId="628D4551" w14:textId="77777777">
        <w:tc>
          <w:tcPr>
            <w:tcW w:w="1576" w:type="dxa"/>
          </w:tcPr>
          <w:p w14:paraId="3EF714F6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  <w:lang w:val="en-US"/>
              </w:rPr>
            </w:pPr>
            <w:r w:rsidRPr="000831B0">
              <w:rPr>
                <w:color w:val="FF0000"/>
                <w:sz w:val="48"/>
                <w:szCs w:val="48"/>
                <w:lang w:val="en-US"/>
              </w:rPr>
              <w:t>14h30</w:t>
            </w:r>
          </w:p>
        </w:tc>
        <w:tc>
          <w:tcPr>
            <w:tcW w:w="3565" w:type="dxa"/>
          </w:tcPr>
          <w:p w14:paraId="27EBE614" w14:textId="77777777" w:rsidR="008E7169" w:rsidRPr="00D0531F" w:rsidRDefault="008E7169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</w:p>
        </w:tc>
        <w:tc>
          <w:tcPr>
            <w:tcW w:w="4147" w:type="dxa"/>
          </w:tcPr>
          <w:p w14:paraId="1FE65666" w14:textId="77777777" w:rsidR="008E7169" w:rsidRPr="004671CB" w:rsidRDefault="008E7169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E7169" w:rsidRPr="00A807FA" w14:paraId="77A6F4DD" w14:textId="77777777">
        <w:tc>
          <w:tcPr>
            <w:tcW w:w="1576" w:type="dxa"/>
          </w:tcPr>
          <w:p w14:paraId="60A93274" w14:textId="77777777" w:rsidR="008E7169" w:rsidRPr="000831B0" w:rsidRDefault="008E7169" w:rsidP="00C477AC">
            <w:pPr>
              <w:rPr>
                <w:b/>
                <w:bCs/>
                <w:color w:val="FF0000"/>
                <w:sz w:val="48"/>
                <w:szCs w:val="48"/>
                <w:lang w:val="en-US"/>
              </w:rPr>
            </w:pPr>
            <w:r w:rsidRPr="000831B0">
              <w:rPr>
                <w:color w:val="FF0000"/>
                <w:sz w:val="48"/>
                <w:szCs w:val="48"/>
                <w:lang w:val="en-US"/>
              </w:rPr>
              <w:t>15h30</w:t>
            </w:r>
          </w:p>
        </w:tc>
        <w:tc>
          <w:tcPr>
            <w:tcW w:w="3565" w:type="dxa"/>
          </w:tcPr>
          <w:p w14:paraId="560179E9" w14:textId="77777777" w:rsidR="008E7169" w:rsidRPr="00D0531F" w:rsidRDefault="008E7169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D0531F">
              <w:rPr>
                <w:b/>
                <w:color w:val="FF0000"/>
                <w:sz w:val="48"/>
                <w:szCs w:val="48"/>
                <w:lang w:val="en-US"/>
              </w:rPr>
              <w:t>2nd01</w:t>
            </w:r>
          </w:p>
        </w:tc>
        <w:tc>
          <w:tcPr>
            <w:tcW w:w="4147" w:type="dxa"/>
          </w:tcPr>
          <w:p w14:paraId="11AEBD75" w14:textId="2A5F812A" w:rsidR="008E7169" w:rsidRPr="00A807FA" w:rsidRDefault="00A807FA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 xml:space="preserve">F. </w:t>
            </w:r>
            <w:proofErr w:type="spellStart"/>
            <w:r w:rsidR="008E7169" w:rsidRPr="00A807FA">
              <w:rPr>
                <w:b/>
                <w:color w:val="FF0000"/>
                <w:sz w:val="48"/>
                <w:szCs w:val="48"/>
                <w:lang w:val="en-US"/>
              </w:rPr>
              <w:t>Jammet</w:t>
            </w:r>
            <w:proofErr w:type="spellEnd"/>
          </w:p>
        </w:tc>
      </w:tr>
      <w:tr w:rsidR="008E7169" w:rsidRPr="00A807FA" w14:paraId="74556A9F" w14:textId="77777777">
        <w:tc>
          <w:tcPr>
            <w:tcW w:w="1576" w:type="dxa"/>
          </w:tcPr>
          <w:p w14:paraId="5B0CA770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  <w:lang w:val="en-US"/>
              </w:rPr>
            </w:pPr>
            <w:r w:rsidRPr="000831B0">
              <w:rPr>
                <w:color w:val="FF0000"/>
                <w:sz w:val="48"/>
                <w:szCs w:val="48"/>
                <w:lang w:val="en-US"/>
              </w:rPr>
              <w:t>16h30</w:t>
            </w:r>
          </w:p>
        </w:tc>
        <w:tc>
          <w:tcPr>
            <w:tcW w:w="3565" w:type="dxa"/>
          </w:tcPr>
          <w:p w14:paraId="0F8055EC" w14:textId="77777777" w:rsidR="008E7169" w:rsidRPr="00D0531F" w:rsidRDefault="008E7169" w:rsidP="00677FBF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D0531F">
              <w:rPr>
                <w:b/>
                <w:color w:val="FF0000"/>
                <w:sz w:val="48"/>
                <w:szCs w:val="48"/>
                <w:lang w:val="en-US"/>
              </w:rPr>
              <w:t xml:space="preserve">1S3 </w:t>
            </w:r>
          </w:p>
        </w:tc>
        <w:tc>
          <w:tcPr>
            <w:tcW w:w="4147" w:type="dxa"/>
          </w:tcPr>
          <w:p w14:paraId="496CF73B" w14:textId="2CEAE1E1" w:rsidR="008E7169" w:rsidRPr="004671CB" w:rsidRDefault="00A807FA" w:rsidP="00965671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 xml:space="preserve">V. </w:t>
            </w:r>
            <w:proofErr w:type="spellStart"/>
            <w:r w:rsidR="008E7169" w:rsidRPr="004671CB">
              <w:rPr>
                <w:b/>
                <w:color w:val="FF0000"/>
                <w:sz w:val="48"/>
                <w:szCs w:val="48"/>
                <w:lang w:val="en-US"/>
              </w:rPr>
              <w:t>Barthelat</w:t>
            </w:r>
            <w:proofErr w:type="spellEnd"/>
          </w:p>
        </w:tc>
      </w:tr>
      <w:tr w:rsidR="008E7169" w:rsidRPr="00677FBF" w14:paraId="6A03243D" w14:textId="77777777">
        <w:tc>
          <w:tcPr>
            <w:tcW w:w="9288" w:type="dxa"/>
            <w:gridSpan w:val="3"/>
            <w:shd w:val="clear" w:color="auto" w:fill="BFBFBF"/>
          </w:tcPr>
          <w:p w14:paraId="0BE84DF3" w14:textId="77777777" w:rsidR="008E7169" w:rsidRPr="00677FBF" w:rsidRDefault="008E7169" w:rsidP="00C144CD">
            <w:pPr>
              <w:rPr>
                <w:b/>
                <w:bCs/>
                <w:sz w:val="48"/>
                <w:szCs w:val="48"/>
              </w:rPr>
            </w:pPr>
            <w:r w:rsidRPr="00A807FA">
              <w:rPr>
                <w:b/>
                <w:bCs/>
                <w:sz w:val="48"/>
                <w:szCs w:val="48"/>
                <w:highlight w:val="lightGray"/>
                <w:lang w:val="en-US"/>
              </w:rPr>
              <w:lastRenderedPageBreak/>
              <w:t xml:space="preserve">Mardi 6 </w:t>
            </w:r>
            <w:proofErr w:type="spellStart"/>
            <w:r w:rsidRPr="00A807FA">
              <w:rPr>
                <w:b/>
                <w:bCs/>
                <w:sz w:val="48"/>
                <w:szCs w:val="48"/>
                <w:highlight w:val="lightGray"/>
                <w:lang w:val="en-US"/>
              </w:rPr>
              <w:t>juin</w:t>
            </w:r>
            <w:proofErr w:type="spellEnd"/>
            <w:r w:rsidRPr="00A807FA">
              <w:rPr>
                <w:b/>
                <w:bCs/>
                <w:sz w:val="48"/>
                <w:szCs w:val="48"/>
                <w:highlight w:val="lightGray"/>
                <w:lang w:val="en-US"/>
              </w:rPr>
              <w:t xml:space="preserve"> : </w:t>
            </w:r>
            <w:r>
              <w:rPr>
                <w:b/>
                <w:bCs/>
                <w:sz w:val="48"/>
                <w:szCs w:val="48"/>
              </w:rPr>
              <w:t>classe de 2</w:t>
            </w:r>
            <w:r w:rsidRPr="00C144CD">
              <w:rPr>
                <w:b/>
                <w:bCs/>
                <w:sz w:val="48"/>
                <w:szCs w:val="48"/>
                <w:vertAlign w:val="superscript"/>
              </w:rPr>
              <w:t>nde</w:t>
            </w:r>
            <w:r>
              <w:rPr>
                <w:b/>
                <w:bCs/>
                <w:sz w:val="48"/>
                <w:szCs w:val="48"/>
              </w:rPr>
              <w:t xml:space="preserve"> (salle 100)</w:t>
            </w:r>
          </w:p>
        </w:tc>
      </w:tr>
      <w:tr w:rsidR="008E7169" w:rsidRPr="00FE6AA2" w14:paraId="64B8F7AE" w14:textId="77777777">
        <w:tc>
          <w:tcPr>
            <w:tcW w:w="1576" w:type="dxa"/>
          </w:tcPr>
          <w:p w14:paraId="15922482" w14:textId="516E4168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3565" w:type="dxa"/>
          </w:tcPr>
          <w:p w14:paraId="228F5BBB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4147" w:type="dxa"/>
          </w:tcPr>
          <w:p w14:paraId="70BED9DD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</w:tr>
      <w:tr w:rsidR="008E7169" w:rsidRPr="00FE6AA2" w14:paraId="3CA44FA4" w14:textId="77777777">
        <w:tc>
          <w:tcPr>
            <w:tcW w:w="1576" w:type="dxa"/>
          </w:tcPr>
          <w:p w14:paraId="085AA5DC" w14:textId="54C20DA7" w:rsidR="008E7169" w:rsidRPr="000831B0" w:rsidRDefault="008E7169" w:rsidP="00C477AC">
            <w:pPr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3565" w:type="dxa"/>
          </w:tcPr>
          <w:p w14:paraId="1899AB03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4147" w:type="dxa"/>
          </w:tcPr>
          <w:p w14:paraId="5A424D82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</w:tr>
      <w:tr w:rsidR="00A807FA" w:rsidRPr="00677FBF" w14:paraId="184DFC2D" w14:textId="77777777" w:rsidTr="00A807FA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EBC4" w14:textId="3CFC6113" w:rsidR="00A807FA" w:rsidRPr="00A807FA" w:rsidRDefault="00A807FA" w:rsidP="004E0997">
            <w:pPr>
              <w:rPr>
                <w:bCs/>
                <w:color w:val="FF0000"/>
                <w:sz w:val="48"/>
                <w:szCs w:val="48"/>
              </w:rPr>
            </w:pPr>
            <w:r w:rsidRPr="00A807FA">
              <w:rPr>
                <w:bCs/>
                <w:color w:val="FF0000"/>
                <w:sz w:val="48"/>
                <w:szCs w:val="48"/>
              </w:rPr>
              <w:t>10</w:t>
            </w:r>
            <w:r>
              <w:rPr>
                <w:bCs/>
                <w:color w:val="FF0000"/>
                <w:sz w:val="48"/>
                <w:szCs w:val="48"/>
              </w:rPr>
              <w:t xml:space="preserve"> </w:t>
            </w:r>
            <w:r w:rsidRPr="00A807FA">
              <w:rPr>
                <w:bCs/>
                <w:color w:val="FF0000"/>
                <w:sz w:val="48"/>
                <w:szCs w:val="48"/>
              </w:rPr>
              <w:t>h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A5FB" w14:textId="77777777" w:rsidR="00A807FA" w:rsidRPr="00A807FA" w:rsidRDefault="00A807FA" w:rsidP="004E0997">
            <w:pPr>
              <w:rPr>
                <w:color w:val="FF0000"/>
                <w:sz w:val="48"/>
                <w:szCs w:val="48"/>
              </w:rPr>
            </w:pPr>
            <w:r w:rsidRPr="00A807FA">
              <w:rPr>
                <w:color w:val="FF0000"/>
                <w:sz w:val="48"/>
                <w:szCs w:val="48"/>
              </w:rPr>
              <w:t>1S4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79C" w14:textId="49E8425D" w:rsidR="00A807FA" w:rsidRPr="00A807FA" w:rsidRDefault="00A807FA" w:rsidP="004E0997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G. </w:t>
            </w:r>
            <w:r w:rsidRPr="00A807FA">
              <w:rPr>
                <w:color w:val="FF0000"/>
                <w:sz w:val="48"/>
                <w:szCs w:val="48"/>
              </w:rPr>
              <w:t>Franchi (Capel)</w:t>
            </w:r>
          </w:p>
        </w:tc>
      </w:tr>
      <w:tr w:rsidR="008E7169" w:rsidRPr="00FE6AA2" w14:paraId="2BB28C54" w14:textId="77777777">
        <w:tc>
          <w:tcPr>
            <w:tcW w:w="1576" w:type="dxa"/>
          </w:tcPr>
          <w:p w14:paraId="06901123" w14:textId="77777777" w:rsidR="008E7169" w:rsidRPr="000831B0" w:rsidRDefault="008E7169" w:rsidP="00C477AC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0831B0">
              <w:rPr>
                <w:color w:val="FF0000"/>
                <w:sz w:val="48"/>
                <w:szCs w:val="48"/>
              </w:rPr>
              <w:t>11h</w:t>
            </w:r>
          </w:p>
        </w:tc>
        <w:tc>
          <w:tcPr>
            <w:tcW w:w="3565" w:type="dxa"/>
          </w:tcPr>
          <w:p w14:paraId="5FEE14EC" w14:textId="77777777" w:rsidR="008E7169" w:rsidRPr="004671CB" w:rsidRDefault="008E7169" w:rsidP="00C477AC">
            <w:pPr>
              <w:rPr>
                <w:b/>
                <w:color w:val="FF0000"/>
                <w:sz w:val="48"/>
                <w:szCs w:val="48"/>
              </w:rPr>
            </w:pPr>
            <w:r w:rsidRPr="004671CB">
              <w:rPr>
                <w:b/>
                <w:color w:val="FF0000"/>
                <w:sz w:val="48"/>
                <w:szCs w:val="48"/>
              </w:rPr>
              <w:t>2nde2</w:t>
            </w:r>
          </w:p>
        </w:tc>
        <w:tc>
          <w:tcPr>
            <w:tcW w:w="4147" w:type="dxa"/>
          </w:tcPr>
          <w:p w14:paraId="4BA59E31" w14:textId="6E46CA84" w:rsidR="008E7169" w:rsidRPr="004671CB" w:rsidRDefault="00A807FA" w:rsidP="00C477A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H. </w:t>
            </w:r>
            <w:r w:rsidR="008E7169" w:rsidRPr="004671CB">
              <w:rPr>
                <w:b/>
                <w:color w:val="FF0000"/>
                <w:sz w:val="48"/>
                <w:szCs w:val="48"/>
              </w:rPr>
              <w:t>BONNAND</w:t>
            </w:r>
          </w:p>
        </w:tc>
      </w:tr>
      <w:tr w:rsidR="008E7169" w:rsidRPr="00FE6AA2" w14:paraId="65CBCE9C" w14:textId="77777777">
        <w:tc>
          <w:tcPr>
            <w:tcW w:w="1576" w:type="dxa"/>
          </w:tcPr>
          <w:p w14:paraId="7BBE33C6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  <w:r w:rsidRPr="00FE6AA2">
              <w:rPr>
                <w:sz w:val="48"/>
                <w:szCs w:val="48"/>
              </w:rPr>
              <w:t>Pause</w:t>
            </w:r>
          </w:p>
        </w:tc>
        <w:tc>
          <w:tcPr>
            <w:tcW w:w="3565" w:type="dxa"/>
          </w:tcPr>
          <w:p w14:paraId="4AD53B26" w14:textId="77777777" w:rsidR="008E7169" w:rsidRPr="004671CB" w:rsidRDefault="008E7169" w:rsidP="00C477A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4147" w:type="dxa"/>
          </w:tcPr>
          <w:p w14:paraId="714B0355" w14:textId="77777777" w:rsidR="008E7169" w:rsidRPr="004671CB" w:rsidRDefault="008E7169" w:rsidP="00C477A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8E7169" w:rsidRPr="00FE6AA2" w14:paraId="65EC1D62" w14:textId="77777777">
        <w:tc>
          <w:tcPr>
            <w:tcW w:w="1576" w:type="dxa"/>
          </w:tcPr>
          <w:p w14:paraId="56C224E4" w14:textId="77777777" w:rsidR="008E7169" w:rsidRPr="00FE6AA2" w:rsidRDefault="008E7169" w:rsidP="00C477AC">
            <w:pPr>
              <w:rPr>
                <w:sz w:val="48"/>
                <w:szCs w:val="48"/>
              </w:rPr>
            </w:pPr>
            <w:r w:rsidRPr="00D922C8">
              <w:rPr>
                <w:color w:val="FF0000"/>
                <w:sz w:val="48"/>
                <w:szCs w:val="48"/>
              </w:rPr>
              <w:t>13h30</w:t>
            </w:r>
          </w:p>
        </w:tc>
        <w:tc>
          <w:tcPr>
            <w:tcW w:w="3565" w:type="dxa"/>
          </w:tcPr>
          <w:p w14:paraId="710E2015" w14:textId="77777777" w:rsidR="008E7169" w:rsidRPr="004671CB" w:rsidRDefault="00680306" w:rsidP="00C477AC">
            <w:pPr>
              <w:rPr>
                <w:b/>
                <w:color w:val="FF0000"/>
                <w:sz w:val="48"/>
                <w:szCs w:val="48"/>
              </w:rPr>
            </w:pPr>
            <w:r w:rsidRPr="004671CB">
              <w:rPr>
                <w:b/>
                <w:color w:val="FF0000"/>
                <w:sz w:val="48"/>
                <w:szCs w:val="48"/>
              </w:rPr>
              <w:t>2</w:t>
            </w:r>
            <w:r w:rsidRPr="004671CB">
              <w:rPr>
                <w:b/>
                <w:color w:val="FF0000"/>
                <w:sz w:val="48"/>
                <w:szCs w:val="48"/>
                <w:vertAlign w:val="superscript"/>
              </w:rPr>
              <w:t>nde</w:t>
            </w:r>
            <w:r w:rsidRPr="004671CB">
              <w:rPr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4147" w:type="dxa"/>
          </w:tcPr>
          <w:p w14:paraId="45F1BCFD" w14:textId="2C0E4E11" w:rsidR="008E7169" w:rsidRPr="004671CB" w:rsidRDefault="00A807FA" w:rsidP="00C477A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R. </w:t>
            </w:r>
            <w:r w:rsidR="00680306" w:rsidRPr="004671CB">
              <w:rPr>
                <w:b/>
                <w:color w:val="FF0000"/>
                <w:sz w:val="48"/>
                <w:szCs w:val="48"/>
              </w:rPr>
              <w:t>Schindler</w:t>
            </w:r>
          </w:p>
        </w:tc>
      </w:tr>
      <w:tr w:rsidR="008E7169" w:rsidRPr="002406FE" w14:paraId="5EBC879A" w14:textId="77777777">
        <w:tc>
          <w:tcPr>
            <w:tcW w:w="1576" w:type="dxa"/>
          </w:tcPr>
          <w:p w14:paraId="2E3032E3" w14:textId="77777777" w:rsidR="008E7169" w:rsidRPr="00D922C8" w:rsidRDefault="008E7169" w:rsidP="00C477AC">
            <w:pPr>
              <w:rPr>
                <w:color w:val="FF0000"/>
                <w:sz w:val="48"/>
                <w:szCs w:val="48"/>
              </w:rPr>
            </w:pPr>
            <w:r w:rsidRPr="000831B0">
              <w:rPr>
                <w:color w:val="FF0000"/>
                <w:sz w:val="48"/>
                <w:szCs w:val="48"/>
              </w:rPr>
              <w:t>14h30</w:t>
            </w:r>
          </w:p>
        </w:tc>
        <w:tc>
          <w:tcPr>
            <w:tcW w:w="3565" w:type="dxa"/>
          </w:tcPr>
          <w:p w14:paraId="0A1CF2BA" w14:textId="77777777" w:rsidR="008E7169" w:rsidRPr="004671CB" w:rsidRDefault="008E7169" w:rsidP="00C477AC">
            <w:pPr>
              <w:rPr>
                <w:b/>
                <w:color w:val="FF0000"/>
                <w:sz w:val="48"/>
                <w:szCs w:val="48"/>
              </w:rPr>
            </w:pPr>
            <w:r w:rsidRPr="004671CB">
              <w:rPr>
                <w:b/>
                <w:color w:val="FF0000"/>
                <w:sz w:val="48"/>
                <w:szCs w:val="48"/>
              </w:rPr>
              <w:t>2</w:t>
            </w:r>
            <w:r w:rsidRPr="004671CB">
              <w:rPr>
                <w:b/>
                <w:color w:val="FF0000"/>
                <w:sz w:val="48"/>
                <w:szCs w:val="48"/>
                <w:vertAlign w:val="superscript"/>
              </w:rPr>
              <w:t>nde</w:t>
            </w:r>
            <w:r w:rsidRPr="004671CB">
              <w:rPr>
                <w:b/>
                <w:color w:val="FF0000"/>
                <w:sz w:val="48"/>
                <w:szCs w:val="48"/>
              </w:rPr>
              <w:t xml:space="preserve"> 8</w:t>
            </w:r>
          </w:p>
        </w:tc>
        <w:tc>
          <w:tcPr>
            <w:tcW w:w="4147" w:type="dxa"/>
          </w:tcPr>
          <w:p w14:paraId="13988F42" w14:textId="2CD416E6" w:rsidR="008E7169" w:rsidRPr="004671CB" w:rsidRDefault="00A807FA" w:rsidP="00C477A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S. </w:t>
            </w:r>
            <w:r w:rsidR="008E7169" w:rsidRPr="004671CB">
              <w:rPr>
                <w:b/>
                <w:color w:val="FF0000"/>
                <w:sz w:val="48"/>
                <w:szCs w:val="48"/>
              </w:rPr>
              <w:t>Duquesne</w:t>
            </w:r>
          </w:p>
        </w:tc>
      </w:tr>
      <w:tr w:rsidR="008E7169" w:rsidRPr="00FE6AA2" w14:paraId="40962262" w14:textId="77777777">
        <w:tc>
          <w:tcPr>
            <w:tcW w:w="1576" w:type="dxa"/>
          </w:tcPr>
          <w:p w14:paraId="01AB1ABB" w14:textId="77777777" w:rsidR="008E7169" w:rsidRPr="000831B0" w:rsidRDefault="008E7169" w:rsidP="00C477AC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0831B0">
              <w:rPr>
                <w:color w:val="FF0000"/>
                <w:sz w:val="48"/>
                <w:szCs w:val="48"/>
              </w:rPr>
              <w:t>15h30</w:t>
            </w:r>
          </w:p>
        </w:tc>
        <w:tc>
          <w:tcPr>
            <w:tcW w:w="3565" w:type="dxa"/>
          </w:tcPr>
          <w:p w14:paraId="1C2D2E1C" w14:textId="77777777" w:rsidR="008E7169" w:rsidRPr="004671CB" w:rsidRDefault="00600387" w:rsidP="00C477AC">
            <w:pPr>
              <w:rPr>
                <w:b/>
                <w:color w:val="FF0000"/>
                <w:sz w:val="48"/>
                <w:szCs w:val="48"/>
              </w:rPr>
            </w:pPr>
            <w:r w:rsidRPr="004671CB">
              <w:rPr>
                <w:b/>
                <w:color w:val="FF0000"/>
                <w:sz w:val="48"/>
                <w:szCs w:val="48"/>
              </w:rPr>
              <w:t>2</w:t>
            </w:r>
            <w:r w:rsidRPr="004671CB">
              <w:rPr>
                <w:b/>
                <w:color w:val="FF0000"/>
                <w:sz w:val="48"/>
                <w:szCs w:val="48"/>
                <w:vertAlign w:val="superscript"/>
              </w:rPr>
              <w:t>nde</w:t>
            </w:r>
            <w:r w:rsidRPr="004671CB">
              <w:rPr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4147" w:type="dxa"/>
          </w:tcPr>
          <w:p w14:paraId="0C4EA82B" w14:textId="32B6A01F" w:rsidR="008E7169" w:rsidRPr="00A807FA" w:rsidRDefault="00600387" w:rsidP="00A807FA">
            <w:pPr>
              <w:pStyle w:val="Paragraphedeliste"/>
              <w:numPr>
                <w:ilvl w:val="0"/>
                <w:numId w:val="6"/>
              </w:numPr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A807FA">
              <w:rPr>
                <w:b/>
                <w:color w:val="FF0000"/>
                <w:sz w:val="48"/>
                <w:szCs w:val="48"/>
              </w:rPr>
              <w:t>Boucker</w:t>
            </w:r>
            <w:proofErr w:type="spellEnd"/>
          </w:p>
        </w:tc>
      </w:tr>
      <w:tr w:rsidR="008E7169" w:rsidRPr="00FE6AA2" w14:paraId="1ADBE16B" w14:textId="77777777">
        <w:tc>
          <w:tcPr>
            <w:tcW w:w="1576" w:type="dxa"/>
          </w:tcPr>
          <w:p w14:paraId="5AB1DC3F" w14:textId="3392A220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3565" w:type="dxa"/>
          </w:tcPr>
          <w:p w14:paraId="745B4423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4147" w:type="dxa"/>
          </w:tcPr>
          <w:p w14:paraId="6C51D817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</w:tr>
      <w:tr w:rsidR="008E7169" w:rsidRPr="00FE6AA2" w14:paraId="65441201" w14:textId="77777777">
        <w:tc>
          <w:tcPr>
            <w:tcW w:w="1576" w:type="dxa"/>
          </w:tcPr>
          <w:p w14:paraId="0063917A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3565" w:type="dxa"/>
          </w:tcPr>
          <w:p w14:paraId="06D0B35D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4147" w:type="dxa"/>
          </w:tcPr>
          <w:p w14:paraId="0F7DB98D" w14:textId="77777777" w:rsidR="008E7169" w:rsidRPr="000831B0" w:rsidRDefault="008E7169" w:rsidP="00C477AC">
            <w:pPr>
              <w:rPr>
                <w:color w:val="FF0000"/>
                <w:sz w:val="48"/>
                <w:szCs w:val="48"/>
              </w:rPr>
            </w:pPr>
          </w:p>
        </w:tc>
      </w:tr>
    </w:tbl>
    <w:p w14:paraId="7F739F5E" w14:textId="77777777" w:rsidR="008E7169" w:rsidRPr="00FE6AA2" w:rsidRDefault="008E7169" w:rsidP="00677FBF">
      <w:pPr>
        <w:rPr>
          <w:b/>
          <w:bCs/>
        </w:rPr>
      </w:pPr>
    </w:p>
    <w:p w14:paraId="11B5C9FE" w14:textId="77777777" w:rsidR="008E7169" w:rsidRDefault="008E7169" w:rsidP="00677242">
      <w:pPr>
        <w:jc w:val="center"/>
        <w:rPr>
          <w:b/>
          <w:bCs/>
          <w:sz w:val="40"/>
          <w:szCs w:val="40"/>
        </w:rPr>
      </w:pPr>
    </w:p>
    <w:p w14:paraId="0612DE08" w14:textId="77777777" w:rsidR="00F46A66" w:rsidRDefault="008E7169" w:rsidP="006772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1CDC9AB2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56276492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404A20F0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76DE603D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4C1F082F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5D89CF02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0AD77B10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0798C78B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0B2BD1DA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2B1E4E12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44A5D305" w14:textId="77777777" w:rsidR="00F46A66" w:rsidRDefault="00F46A66" w:rsidP="00677242">
      <w:pPr>
        <w:jc w:val="center"/>
        <w:rPr>
          <w:b/>
          <w:bCs/>
          <w:sz w:val="40"/>
          <w:szCs w:val="40"/>
        </w:rPr>
      </w:pPr>
    </w:p>
    <w:p w14:paraId="1B627307" w14:textId="77777777" w:rsidR="004671CB" w:rsidRDefault="004671CB" w:rsidP="00677242">
      <w:pPr>
        <w:jc w:val="center"/>
        <w:rPr>
          <w:b/>
          <w:bCs/>
          <w:sz w:val="48"/>
          <w:szCs w:val="48"/>
        </w:rPr>
      </w:pPr>
    </w:p>
    <w:p w14:paraId="7965D274" w14:textId="77777777" w:rsidR="004671CB" w:rsidRDefault="004671CB" w:rsidP="00677242">
      <w:pPr>
        <w:jc w:val="center"/>
        <w:rPr>
          <w:b/>
          <w:bCs/>
          <w:sz w:val="48"/>
          <w:szCs w:val="48"/>
        </w:rPr>
      </w:pPr>
    </w:p>
    <w:p w14:paraId="5247AF44" w14:textId="77777777" w:rsidR="004671CB" w:rsidRDefault="004671CB" w:rsidP="00677242">
      <w:pPr>
        <w:jc w:val="center"/>
        <w:rPr>
          <w:b/>
          <w:bCs/>
          <w:sz w:val="48"/>
          <w:szCs w:val="48"/>
        </w:rPr>
      </w:pPr>
    </w:p>
    <w:p w14:paraId="75811F54" w14:textId="77777777" w:rsidR="003D4D7B" w:rsidRDefault="003D4D7B" w:rsidP="00677242">
      <w:pPr>
        <w:jc w:val="center"/>
        <w:rPr>
          <w:b/>
          <w:bCs/>
          <w:sz w:val="48"/>
          <w:szCs w:val="48"/>
        </w:rPr>
      </w:pPr>
    </w:p>
    <w:p w14:paraId="289D2F6C" w14:textId="77777777" w:rsidR="008E7169" w:rsidRDefault="008E7169" w:rsidP="00677242">
      <w:pPr>
        <w:jc w:val="center"/>
        <w:rPr>
          <w:b/>
          <w:bCs/>
          <w:sz w:val="48"/>
          <w:szCs w:val="48"/>
        </w:rPr>
      </w:pPr>
      <w:r w:rsidRPr="006D758C">
        <w:rPr>
          <w:b/>
          <w:bCs/>
          <w:sz w:val="48"/>
          <w:szCs w:val="48"/>
        </w:rPr>
        <w:t>Retour des livres de  Terminales</w:t>
      </w:r>
    </w:p>
    <w:p w14:paraId="31311C73" w14:textId="77777777" w:rsidR="008E7169" w:rsidRPr="006D758C" w:rsidRDefault="008E7169" w:rsidP="00677242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2"/>
        <w:gridCol w:w="3597"/>
        <w:gridCol w:w="4199"/>
      </w:tblGrid>
      <w:tr w:rsidR="008E7169" w:rsidRPr="00677FBF" w14:paraId="2FAAB03F" w14:textId="77777777">
        <w:tc>
          <w:tcPr>
            <w:tcW w:w="9288" w:type="dxa"/>
            <w:gridSpan w:val="3"/>
            <w:shd w:val="clear" w:color="auto" w:fill="BFBFBF"/>
          </w:tcPr>
          <w:p w14:paraId="441D35ED" w14:textId="77777777" w:rsidR="008E7169" w:rsidRPr="00677FBF" w:rsidRDefault="008E7169" w:rsidP="00F02DCF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Mardi 20/06</w:t>
            </w:r>
          </w:p>
        </w:tc>
      </w:tr>
      <w:tr w:rsidR="008E7169" w:rsidRPr="00055461" w14:paraId="01B4F6E1" w14:textId="77777777">
        <w:tc>
          <w:tcPr>
            <w:tcW w:w="1492" w:type="dxa"/>
          </w:tcPr>
          <w:p w14:paraId="423830FC" w14:textId="77777777" w:rsidR="008E7169" w:rsidRPr="00677FBF" w:rsidRDefault="008E7169" w:rsidP="00F02DCF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10h15</w:t>
            </w:r>
          </w:p>
        </w:tc>
        <w:tc>
          <w:tcPr>
            <w:tcW w:w="3597" w:type="dxa"/>
          </w:tcPr>
          <w:p w14:paraId="00BC140F" w14:textId="77777777" w:rsidR="008E7169" w:rsidRPr="00F46A66" w:rsidRDefault="008E7169" w:rsidP="00F02DCF">
            <w:pPr>
              <w:rPr>
                <w:color w:val="FF0000"/>
                <w:sz w:val="48"/>
                <w:szCs w:val="48"/>
              </w:rPr>
            </w:pPr>
            <w:r w:rsidRPr="00F46A66">
              <w:rPr>
                <w:color w:val="FF0000"/>
                <w:sz w:val="48"/>
                <w:szCs w:val="48"/>
              </w:rPr>
              <w:t>TL</w:t>
            </w:r>
          </w:p>
        </w:tc>
        <w:tc>
          <w:tcPr>
            <w:tcW w:w="4199" w:type="dxa"/>
          </w:tcPr>
          <w:p w14:paraId="4A5A3520" w14:textId="6804CD37" w:rsidR="008E7169" w:rsidRPr="00F46A66" w:rsidRDefault="00A807FA" w:rsidP="00F02DCF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G. </w:t>
            </w:r>
            <w:proofErr w:type="spellStart"/>
            <w:r w:rsidR="000A313F">
              <w:rPr>
                <w:color w:val="FF0000"/>
                <w:sz w:val="48"/>
                <w:szCs w:val="48"/>
              </w:rPr>
              <w:t>Despax</w:t>
            </w:r>
            <w:proofErr w:type="spellEnd"/>
            <w:r w:rsidR="000A313F">
              <w:rPr>
                <w:color w:val="FF0000"/>
                <w:sz w:val="48"/>
                <w:szCs w:val="48"/>
              </w:rPr>
              <w:t> </w:t>
            </w:r>
          </w:p>
        </w:tc>
      </w:tr>
      <w:tr w:rsidR="008E7169" w:rsidRPr="00055461" w14:paraId="27C4FBFB" w14:textId="77777777">
        <w:tc>
          <w:tcPr>
            <w:tcW w:w="1492" w:type="dxa"/>
          </w:tcPr>
          <w:p w14:paraId="166FC40C" w14:textId="77777777" w:rsidR="008E7169" w:rsidRDefault="008E7169" w:rsidP="00F02DCF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597" w:type="dxa"/>
          </w:tcPr>
          <w:p w14:paraId="58C0BD94" w14:textId="77777777" w:rsidR="008E7169" w:rsidRDefault="008E7169" w:rsidP="00F02DCF">
            <w:pPr>
              <w:rPr>
                <w:color w:val="4F81BD"/>
                <w:sz w:val="48"/>
                <w:szCs w:val="48"/>
              </w:rPr>
            </w:pPr>
          </w:p>
        </w:tc>
        <w:tc>
          <w:tcPr>
            <w:tcW w:w="4199" w:type="dxa"/>
          </w:tcPr>
          <w:p w14:paraId="7535B09A" w14:textId="77777777" w:rsidR="008E7169" w:rsidRPr="00677FBF" w:rsidRDefault="008E7169" w:rsidP="00F02DCF">
            <w:pPr>
              <w:rPr>
                <w:sz w:val="48"/>
                <w:szCs w:val="48"/>
              </w:rPr>
            </w:pPr>
          </w:p>
        </w:tc>
      </w:tr>
      <w:tr w:rsidR="008E7169" w:rsidRPr="00677FBF" w14:paraId="65F9865E" w14:textId="77777777">
        <w:tc>
          <w:tcPr>
            <w:tcW w:w="9288" w:type="dxa"/>
            <w:gridSpan w:val="3"/>
            <w:shd w:val="clear" w:color="auto" w:fill="BFBFBF"/>
          </w:tcPr>
          <w:p w14:paraId="4B03A5B9" w14:textId="77777777" w:rsidR="008E7169" w:rsidRPr="00677FBF" w:rsidRDefault="008E7169" w:rsidP="008F67C8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Jeudi 22/06</w:t>
            </w:r>
          </w:p>
        </w:tc>
      </w:tr>
      <w:tr w:rsidR="008E7169" w:rsidRPr="00677FBF" w14:paraId="66CCC3C7" w14:textId="77777777">
        <w:tc>
          <w:tcPr>
            <w:tcW w:w="1492" w:type="dxa"/>
          </w:tcPr>
          <w:p w14:paraId="12DE1E37" w14:textId="77777777" w:rsidR="008E7169" w:rsidRPr="00F46A66" w:rsidRDefault="008E7169" w:rsidP="00F02DCF">
            <w:pPr>
              <w:rPr>
                <w:b/>
                <w:bCs/>
                <w:sz w:val="48"/>
                <w:szCs w:val="48"/>
              </w:rPr>
            </w:pPr>
            <w:r w:rsidRPr="00F46A66">
              <w:rPr>
                <w:sz w:val="48"/>
                <w:szCs w:val="48"/>
              </w:rPr>
              <w:t>10h</w:t>
            </w:r>
          </w:p>
        </w:tc>
        <w:tc>
          <w:tcPr>
            <w:tcW w:w="3597" w:type="dxa"/>
          </w:tcPr>
          <w:p w14:paraId="6E39F234" w14:textId="77777777" w:rsidR="008E7169" w:rsidRPr="000831B0" w:rsidRDefault="008E7169" w:rsidP="00F02DCF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TES 2</w:t>
            </w:r>
          </w:p>
        </w:tc>
        <w:tc>
          <w:tcPr>
            <w:tcW w:w="4199" w:type="dxa"/>
          </w:tcPr>
          <w:p w14:paraId="400DA702" w14:textId="3E381022" w:rsidR="008E7169" w:rsidRPr="00A807FA" w:rsidRDefault="008E7169" w:rsidP="00A807FA">
            <w:pPr>
              <w:pStyle w:val="Paragraphedeliste"/>
              <w:numPr>
                <w:ilvl w:val="0"/>
                <w:numId w:val="7"/>
              </w:numPr>
              <w:rPr>
                <w:color w:val="FF0000"/>
                <w:sz w:val="48"/>
                <w:szCs w:val="48"/>
              </w:rPr>
            </w:pPr>
            <w:proofErr w:type="spellStart"/>
            <w:r w:rsidRPr="00A807FA">
              <w:rPr>
                <w:color w:val="FF0000"/>
                <w:sz w:val="48"/>
                <w:szCs w:val="48"/>
              </w:rPr>
              <w:t>Rabel</w:t>
            </w:r>
            <w:proofErr w:type="spellEnd"/>
          </w:p>
        </w:tc>
      </w:tr>
      <w:tr w:rsidR="008E7169" w:rsidRPr="00677FBF" w14:paraId="44E1F12E" w14:textId="77777777">
        <w:tc>
          <w:tcPr>
            <w:tcW w:w="1492" w:type="dxa"/>
          </w:tcPr>
          <w:p w14:paraId="587F9124" w14:textId="77777777" w:rsidR="008E7169" w:rsidRPr="00F46A66" w:rsidRDefault="008E7169" w:rsidP="00F02DCF">
            <w:pPr>
              <w:rPr>
                <w:sz w:val="48"/>
                <w:szCs w:val="48"/>
              </w:rPr>
            </w:pPr>
            <w:r w:rsidRPr="00F46A66">
              <w:rPr>
                <w:sz w:val="48"/>
                <w:szCs w:val="48"/>
              </w:rPr>
              <w:t>11h</w:t>
            </w:r>
          </w:p>
        </w:tc>
        <w:tc>
          <w:tcPr>
            <w:tcW w:w="3597" w:type="dxa"/>
          </w:tcPr>
          <w:p w14:paraId="30F008D7" w14:textId="77777777" w:rsidR="008E7169" w:rsidRPr="000831B0" w:rsidRDefault="008E7169" w:rsidP="00F02DCF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TES L</w:t>
            </w:r>
          </w:p>
        </w:tc>
        <w:tc>
          <w:tcPr>
            <w:tcW w:w="4199" w:type="dxa"/>
          </w:tcPr>
          <w:p w14:paraId="038FF621" w14:textId="52B17598" w:rsidR="008E7169" w:rsidRPr="00A807FA" w:rsidRDefault="008E7169" w:rsidP="00A807FA">
            <w:pPr>
              <w:pStyle w:val="Paragraphedeliste"/>
              <w:numPr>
                <w:ilvl w:val="0"/>
                <w:numId w:val="8"/>
              </w:numPr>
              <w:rPr>
                <w:color w:val="FF0000"/>
                <w:sz w:val="48"/>
                <w:szCs w:val="48"/>
              </w:rPr>
            </w:pPr>
            <w:proofErr w:type="spellStart"/>
            <w:r w:rsidRPr="00A807FA">
              <w:rPr>
                <w:color w:val="FF0000"/>
                <w:sz w:val="48"/>
                <w:szCs w:val="48"/>
              </w:rPr>
              <w:t>Gorce</w:t>
            </w:r>
            <w:proofErr w:type="spellEnd"/>
          </w:p>
        </w:tc>
      </w:tr>
      <w:tr w:rsidR="008E7169" w:rsidRPr="00677FBF" w14:paraId="4D50BDD1" w14:textId="77777777">
        <w:tc>
          <w:tcPr>
            <w:tcW w:w="1492" w:type="dxa"/>
          </w:tcPr>
          <w:p w14:paraId="2AEE5D76" w14:textId="6D7BF8A3" w:rsidR="008E7169" w:rsidRPr="00F46A66" w:rsidRDefault="009F0353" w:rsidP="00F02D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11h45</w:t>
            </w:r>
          </w:p>
        </w:tc>
        <w:tc>
          <w:tcPr>
            <w:tcW w:w="3597" w:type="dxa"/>
          </w:tcPr>
          <w:p w14:paraId="158432FD" w14:textId="450F25BF" w:rsidR="008E7169" w:rsidRPr="009F0353" w:rsidRDefault="009F0353" w:rsidP="00F02DCF">
            <w:pPr>
              <w:rPr>
                <w:color w:val="FF0000"/>
                <w:sz w:val="48"/>
                <w:szCs w:val="48"/>
              </w:rPr>
            </w:pPr>
            <w:r w:rsidRPr="009F0353">
              <w:rPr>
                <w:color w:val="FF0000"/>
                <w:sz w:val="48"/>
                <w:szCs w:val="48"/>
              </w:rPr>
              <w:t>TES 1</w:t>
            </w:r>
          </w:p>
        </w:tc>
        <w:tc>
          <w:tcPr>
            <w:tcW w:w="4199" w:type="dxa"/>
          </w:tcPr>
          <w:p w14:paraId="0BA4D374" w14:textId="32F19A9E" w:rsidR="008E7169" w:rsidRPr="009F0353" w:rsidRDefault="00A807FA" w:rsidP="00F02DCF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A.C. </w:t>
            </w:r>
            <w:r w:rsidR="009F0353" w:rsidRPr="009F0353">
              <w:rPr>
                <w:color w:val="FF0000"/>
                <w:sz w:val="48"/>
                <w:szCs w:val="48"/>
              </w:rPr>
              <w:t>MULLER</w:t>
            </w:r>
          </w:p>
        </w:tc>
      </w:tr>
      <w:tr w:rsidR="008E7169" w:rsidRPr="00677FBF" w14:paraId="59C1E92E" w14:textId="77777777">
        <w:tc>
          <w:tcPr>
            <w:tcW w:w="9288" w:type="dxa"/>
            <w:gridSpan w:val="3"/>
            <w:shd w:val="clear" w:color="auto" w:fill="BFBFBF"/>
          </w:tcPr>
          <w:p w14:paraId="2D8EC901" w14:textId="77777777" w:rsidR="008E7169" w:rsidRPr="00677FBF" w:rsidRDefault="008E7169" w:rsidP="00F02DCF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Vend 23  </w:t>
            </w:r>
            <w:r w:rsidRPr="00677FBF">
              <w:rPr>
                <w:b/>
                <w:bCs/>
                <w:sz w:val="48"/>
                <w:szCs w:val="48"/>
              </w:rPr>
              <w:t>juin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</w:p>
        </w:tc>
      </w:tr>
      <w:tr w:rsidR="008E7169" w:rsidRPr="009F52F1" w14:paraId="695AB604" w14:textId="77777777">
        <w:tc>
          <w:tcPr>
            <w:tcW w:w="1492" w:type="dxa"/>
          </w:tcPr>
          <w:p w14:paraId="7F1B5DED" w14:textId="77777777" w:rsidR="008E7169" w:rsidRPr="00F46A66" w:rsidRDefault="008E7169" w:rsidP="00F02DCF">
            <w:pPr>
              <w:rPr>
                <w:sz w:val="48"/>
                <w:szCs w:val="48"/>
              </w:rPr>
            </w:pPr>
            <w:r w:rsidRPr="00F46A66">
              <w:rPr>
                <w:sz w:val="48"/>
                <w:szCs w:val="48"/>
              </w:rPr>
              <w:t>10h</w:t>
            </w:r>
          </w:p>
        </w:tc>
        <w:tc>
          <w:tcPr>
            <w:tcW w:w="3597" w:type="dxa"/>
          </w:tcPr>
          <w:p w14:paraId="57EF5398" w14:textId="77777777" w:rsidR="008E7169" w:rsidRPr="00D0531F" w:rsidRDefault="008E7169" w:rsidP="00F02DCF">
            <w:pPr>
              <w:rPr>
                <w:color w:val="FF0000"/>
                <w:sz w:val="48"/>
                <w:szCs w:val="48"/>
              </w:rPr>
            </w:pPr>
            <w:r w:rsidRPr="00D0531F">
              <w:rPr>
                <w:color w:val="FF0000"/>
                <w:sz w:val="48"/>
                <w:szCs w:val="48"/>
              </w:rPr>
              <w:t>TS3</w:t>
            </w:r>
          </w:p>
        </w:tc>
        <w:tc>
          <w:tcPr>
            <w:tcW w:w="4199" w:type="dxa"/>
          </w:tcPr>
          <w:p w14:paraId="1366C9DC" w14:textId="79C56022" w:rsidR="008E7169" w:rsidRPr="00195437" w:rsidRDefault="00A807FA" w:rsidP="00F02DCF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N. </w:t>
            </w:r>
            <w:proofErr w:type="spellStart"/>
            <w:r w:rsidR="008E7169">
              <w:rPr>
                <w:color w:val="FF0000"/>
                <w:sz w:val="48"/>
                <w:szCs w:val="48"/>
              </w:rPr>
              <w:t>Champiot</w:t>
            </w:r>
            <w:proofErr w:type="spellEnd"/>
          </w:p>
        </w:tc>
      </w:tr>
      <w:tr w:rsidR="008E7169" w:rsidRPr="009F52F1" w14:paraId="613674B8" w14:textId="77777777">
        <w:tc>
          <w:tcPr>
            <w:tcW w:w="1492" w:type="dxa"/>
          </w:tcPr>
          <w:p w14:paraId="5805A107" w14:textId="77777777" w:rsidR="008E7169" w:rsidRPr="00F46A66" w:rsidRDefault="008E7169" w:rsidP="00F02DCF">
            <w:pPr>
              <w:rPr>
                <w:sz w:val="48"/>
                <w:szCs w:val="48"/>
              </w:rPr>
            </w:pPr>
            <w:r w:rsidRPr="00F46A66">
              <w:rPr>
                <w:sz w:val="48"/>
                <w:szCs w:val="48"/>
              </w:rPr>
              <w:t>11h</w:t>
            </w:r>
          </w:p>
        </w:tc>
        <w:tc>
          <w:tcPr>
            <w:tcW w:w="3597" w:type="dxa"/>
          </w:tcPr>
          <w:p w14:paraId="6AFF60C2" w14:textId="77777777" w:rsidR="008E7169" w:rsidRPr="00D0531F" w:rsidRDefault="008E7169" w:rsidP="00F02DCF">
            <w:pPr>
              <w:rPr>
                <w:color w:val="FF0000"/>
                <w:sz w:val="48"/>
                <w:szCs w:val="48"/>
              </w:rPr>
            </w:pPr>
            <w:r w:rsidRPr="00D0531F">
              <w:rPr>
                <w:color w:val="FF0000"/>
                <w:sz w:val="48"/>
                <w:szCs w:val="48"/>
              </w:rPr>
              <w:t>TS4</w:t>
            </w:r>
          </w:p>
        </w:tc>
        <w:tc>
          <w:tcPr>
            <w:tcW w:w="4199" w:type="dxa"/>
          </w:tcPr>
          <w:p w14:paraId="622FDCCC" w14:textId="2405F628" w:rsidR="008E7169" w:rsidRPr="00195437" w:rsidRDefault="00A807FA" w:rsidP="00F02DCF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R. </w:t>
            </w:r>
            <w:r w:rsidR="008E7169">
              <w:rPr>
                <w:color w:val="FF0000"/>
                <w:sz w:val="48"/>
                <w:szCs w:val="48"/>
              </w:rPr>
              <w:t>Saibi</w:t>
            </w:r>
          </w:p>
        </w:tc>
      </w:tr>
      <w:tr w:rsidR="008E7169" w:rsidRPr="009F52F1" w14:paraId="0C37FA49" w14:textId="77777777">
        <w:tc>
          <w:tcPr>
            <w:tcW w:w="1492" w:type="dxa"/>
          </w:tcPr>
          <w:p w14:paraId="0128A54B" w14:textId="77777777" w:rsidR="008E7169" w:rsidRPr="00F46A66" w:rsidRDefault="008E7169" w:rsidP="00F02DCF">
            <w:pPr>
              <w:rPr>
                <w:sz w:val="48"/>
                <w:szCs w:val="48"/>
                <w:lang w:val="en-US"/>
              </w:rPr>
            </w:pPr>
            <w:r w:rsidRPr="00A807FA">
              <w:rPr>
                <w:sz w:val="48"/>
                <w:szCs w:val="48"/>
              </w:rPr>
              <w:t>13h3</w:t>
            </w:r>
            <w:r w:rsidRPr="00F46A66">
              <w:rPr>
                <w:sz w:val="48"/>
                <w:szCs w:val="48"/>
                <w:lang w:val="en-US"/>
              </w:rPr>
              <w:t>0</w:t>
            </w:r>
          </w:p>
        </w:tc>
        <w:tc>
          <w:tcPr>
            <w:tcW w:w="3597" w:type="dxa"/>
          </w:tcPr>
          <w:p w14:paraId="0F59D7AF" w14:textId="77777777" w:rsidR="008E7169" w:rsidRPr="00D0531F" w:rsidRDefault="008E7169" w:rsidP="00F02DCF">
            <w:pPr>
              <w:rPr>
                <w:color w:val="FF0000"/>
                <w:sz w:val="48"/>
                <w:szCs w:val="48"/>
                <w:lang w:val="en-US"/>
              </w:rPr>
            </w:pPr>
            <w:r w:rsidRPr="00D0531F">
              <w:rPr>
                <w:color w:val="FF0000"/>
                <w:sz w:val="48"/>
                <w:szCs w:val="48"/>
                <w:lang w:val="en-US"/>
              </w:rPr>
              <w:t>TS2</w:t>
            </w:r>
          </w:p>
        </w:tc>
        <w:tc>
          <w:tcPr>
            <w:tcW w:w="4199" w:type="dxa"/>
          </w:tcPr>
          <w:p w14:paraId="04B41937" w14:textId="13C13579" w:rsidR="008E7169" w:rsidRPr="00A807FA" w:rsidRDefault="00A807FA" w:rsidP="00F02DCF">
            <w:pPr>
              <w:rPr>
                <w:color w:val="FF0000"/>
                <w:sz w:val="48"/>
                <w:szCs w:val="48"/>
              </w:rPr>
            </w:pPr>
            <w:r w:rsidRPr="00A807FA">
              <w:rPr>
                <w:color w:val="FF0000"/>
                <w:sz w:val="48"/>
                <w:szCs w:val="48"/>
              </w:rPr>
              <w:t xml:space="preserve">D. </w:t>
            </w:r>
            <w:r w:rsidR="008E7169" w:rsidRPr="00A807FA">
              <w:rPr>
                <w:color w:val="FF0000"/>
                <w:sz w:val="48"/>
                <w:szCs w:val="48"/>
              </w:rPr>
              <w:t>Fontaine</w:t>
            </w:r>
          </w:p>
        </w:tc>
      </w:tr>
      <w:tr w:rsidR="008E7169" w:rsidRPr="009F52F1" w14:paraId="70B361B0" w14:textId="77777777">
        <w:tc>
          <w:tcPr>
            <w:tcW w:w="1492" w:type="dxa"/>
          </w:tcPr>
          <w:p w14:paraId="5A896D31" w14:textId="77777777" w:rsidR="008E7169" w:rsidRPr="00A807FA" w:rsidRDefault="008E7169" w:rsidP="00F02DCF">
            <w:pPr>
              <w:rPr>
                <w:b/>
                <w:bCs/>
                <w:sz w:val="48"/>
                <w:szCs w:val="48"/>
              </w:rPr>
            </w:pPr>
            <w:r w:rsidRPr="00A807FA">
              <w:rPr>
                <w:sz w:val="48"/>
                <w:szCs w:val="48"/>
              </w:rPr>
              <w:t>14h30</w:t>
            </w:r>
          </w:p>
        </w:tc>
        <w:tc>
          <w:tcPr>
            <w:tcW w:w="3597" w:type="dxa"/>
          </w:tcPr>
          <w:p w14:paraId="652EC881" w14:textId="7DE1E964" w:rsidR="008E7169" w:rsidRPr="00A807FA" w:rsidRDefault="008E7169" w:rsidP="00F02DCF">
            <w:pPr>
              <w:rPr>
                <w:color w:val="FF0000"/>
                <w:sz w:val="48"/>
                <w:szCs w:val="48"/>
              </w:rPr>
            </w:pPr>
            <w:r w:rsidRPr="00A807FA">
              <w:rPr>
                <w:color w:val="FF0000"/>
                <w:sz w:val="48"/>
                <w:szCs w:val="48"/>
              </w:rPr>
              <w:t>TS</w:t>
            </w:r>
            <w:r w:rsidR="000A313F" w:rsidRPr="00A807FA">
              <w:rPr>
                <w:color w:val="FF0000"/>
                <w:sz w:val="48"/>
                <w:szCs w:val="48"/>
              </w:rPr>
              <w:t>1</w:t>
            </w:r>
          </w:p>
        </w:tc>
        <w:tc>
          <w:tcPr>
            <w:tcW w:w="4199" w:type="dxa"/>
          </w:tcPr>
          <w:p w14:paraId="4ECEDAF9" w14:textId="762D2DBC" w:rsidR="008E7169" w:rsidRPr="00195437" w:rsidRDefault="00570F72" w:rsidP="00F02DCF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 </w:t>
            </w:r>
            <w:r w:rsidR="00A807FA">
              <w:rPr>
                <w:color w:val="FF0000"/>
                <w:sz w:val="48"/>
                <w:szCs w:val="48"/>
              </w:rPr>
              <w:t xml:space="preserve">O. </w:t>
            </w:r>
            <w:r>
              <w:rPr>
                <w:color w:val="FF0000"/>
                <w:sz w:val="48"/>
                <w:szCs w:val="48"/>
              </w:rPr>
              <w:t>Lefebvre</w:t>
            </w:r>
          </w:p>
        </w:tc>
      </w:tr>
      <w:tr w:rsidR="008E7169" w:rsidRPr="009F52F1" w14:paraId="562EA318" w14:textId="77777777">
        <w:tc>
          <w:tcPr>
            <w:tcW w:w="1492" w:type="dxa"/>
          </w:tcPr>
          <w:p w14:paraId="2CB797F9" w14:textId="77777777" w:rsidR="008E7169" w:rsidRPr="00A807FA" w:rsidRDefault="008E7169" w:rsidP="00F02DCF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3597" w:type="dxa"/>
          </w:tcPr>
          <w:p w14:paraId="1A4DE8D3" w14:textId="77777777" w:rsidR="008E7169" w:rsidRPr="00A807FA" w:rsidRDefault="008E7169" w:rsidP="00F02DCF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4199" w:type="dxa"/>
          </w:tcPr>
          <w:p w14:paraId="39E9B76D" w14:textId="77777777" w:rsidR="008E7169" w:rsidRPr="00A807FA" w:rsidRDefault="008E7169" w:rsidP="00F02DCF">
            <w:pPr>
              <w:rPr>
                <w:color w:val="FF0000"/>
                <w:sz w:val="48"/>
                <w:szCs w:val="48"/>
              </w:rPr>
            </w:pPr>
          </w:p>
        </w:tc>
      </w:tr>
    </w:tbl>
    <w:p w14:paraId="5633A908" w14:textId="77777777" w:rsidR="008E7169" w:rsidRDefault="008E7169" w:rsidP="00A01A40">
      <w:pPr>
        <w:jc w:val="center"/>
        <w:rPr>
          <w:sz w:val="36"/>
          <w:szCs w:val="36"/>
        </w:rPr>
      </w:pPr>
    </w:p>
    <w:p w14:paraId="759BBF7D" w14:textId="4826C119" w:rsidR="003D4D7B" w:rsidRDefault="00A807FA" w:rsidP="00A01A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Mme </w:t>
      </w:r>
      <w:proofErr w:type="spellStart"/>
      <w:r>
        <w:rPr>
          <w:sz w:val="36"/>
          <w:szCs w:val="36"/>
        </w:rPr>
        <w:t>Jaxel</w:t>
      </w:r>
      <w:bookmarkStart w:id="0" w:name="_GoBack"/>
      <w:bookmarkEnd w:id="0"/>
      <w:proofErr w:type="spellEnd"/>
    </w:p>
    <w:p w14:paraId="0DD93CBD" w14:textId="00D964E1" w:rsidR="003D4D7B" w:rsidRPr="008E784F" w:rsidRDefault="00A807FA" w:rsidP="00A01A40">
      <w:pPr>
        <w:jc w:val="center"/>
        <w:rPr>
          <w:sz w:val="36"/>
          <w:szCs w:val="36"/>
        </w:rPr>
      </w:pPr>
      <w:r>
        <w:rPr>
          <w:sz w:val="36"/>
          <w:szCs w:val="36"/>
        </w:rPr>
        <w:t>30</w:t>
      </w:r>
      <w:r w:rsidR="003D4D7B">
        <w:rPr>
          <w:sz w:val="36"/>
          <w:szCs w:val="36"/>
        </w:rPr>
        <w:t>/05/2017</w:t>
      </w:r>
    </w:p>
    <w:sectPr w:rsidR="003D4D7B" w:rsidRPr="008E784F" w:rsidSect="0091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F40"/>
    <w:multiLevelType w:val="hybridMultilevel"/>
    <w:tmpl w:val="E77E5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F4756"/>
    <w:multiLevelType w:val="hybridMultilevel"/>
    <w:tmpl w:val="873A3B88"/>
    <w:lvl w:ilvl="0" w:tplc="744E4B5C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07E"/>
    <w:multiLevelType w:val="hybridMultilevel"/>
    <w:tmpl w:val="58ECC1D8"/>
    <w:lvl w:ilvl="0" w:tplc="EB12A91E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0EA1"/>
    <w:multiLevelType w:val="hybridMultilevel"/>
    <w:tmpl w:val="2310612E"/>
    <w:lvl w:ilvl="0" w:tplc="2F8C879E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55CA"/>
    <w:multiLevelType w:val="hybridMultilevel"/>
    <w:tmpl w:val="A7060FF0"/>
    <w:lvl w:ilvl="0" w:tplc="C832C590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E5942"/>
    <w:multiLevelType w:val="hybridMultilevel"/>
    <w:tmpl w:val="EA22D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F026F5"/>
    <w:multiLevelType w:val="hybridMultilevel"/>
    <w:tmpl w:val="736C643E"/>
    <w:lvl w:ilvl="0" w:tplc="F01E621E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87D2B"/>
    <w:multiLevelType w:val="hybridMultilevel"/>
    <w:tmpl w:val="FDEE3426"/>
    <w:lvl w:ilvl="0" w:tplc="C27218E8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BF"/>
    <w:rsid w:val="000162CF"/>
    <w:rsid w:val="0003273D"/>
    <w:rsid w:val="0003356A"/>
    <w:rsid w:val="00055461"/>
    <w:rsid w:val="00072D60"/>
    <w:rsid w:val="00075856"/>
    <w:rsid w:val="000831B0"/>
    <w:rsid w:val="000A313F"/>
    <w:rsid w:val="000B6CA3"/>
    <w:rsid w:val="000C5DED"/>
    <w:rsid w:val="000E1822"/>
    <w:rsid w:val="000F66CE"/>
    <w:rsid w:val="001550B2"/>
    <w:rsid w:val="00155A59"/>
    <w:rsid w:val="001626D2"/>
    <w:rsid w:val="001926EC"/>
    <w:rsid w:val="00195437"/>
    <w:rsid w:val="002066D2"/>
    <w:rsid w:val="00207C50"/>
    <w:rsid w:val="00213802"/>
    <w:rsid w:val="00226BA8"/>
    <w:rsid w:val="002335D1"/>
    <w:rsid w:val="002406FE"/>
    <w:rsid w:val="00265897"/>
    <w:rsid w:val="002834EF"/>
    <w:rsid w:val="002A073E"/>
    <w:rsid w:val="002A10F6"/>
    <w:rsid w:val="002C7909"/>
    <w:rsid w:val="002E4EBC"/>
    <w:rsid w:val="003012E5"/>
    <w:rsid w:val="00310D39"/>
    <w:rsid w:val="0032578D"/>
    <w:rsid w:val="003322A3"/>
    <w:rsid w:val="00335B4E"/>
    <w:rsid w:val="00336EFF"/>
    <w:rsid w:val="00340B8C"/>
    <w:rsid w:val="0037772B"/>
    <w:rsid w:val="0038715D"/>
    <w:rsid w:val="00396F68"/>
    <w:rsid w:val="003D4D7B"/>
    <w:rsid w:val="00412A8F"/>
    <w:rsid w:val="00441EB0"/>
    <w:rsid w:val="004671CB"/>
    <w:rsid w:val="004C24E4"/>
    <w:rsid w:val="00503449"/>
    <w:rsid w:val="00545FFF"/>
    <w:rsid w:val="00570F72"/>
    <w:rsid w:val="00595BA9"/>
    <w:rsid w:val="005C03D7"/>
    <w:rsid w:val="005F4414"/>
    <w:rsid w:val="00600387"/>
    <w:rsid w:val="006123D6"/>
    <w:rsid w:val="00677242"/>
    <w:rsid w:val="00677FBF"/>
    <w:rsid w:val="00680306"/>
    <w:rsid w:val="006A790D"/>
    <w:rsid w:val="006D758C"/>
    <w:rsid w:val="007825A3"/>
    <w:rsid w:val="00802A88"/>
    <w:rsid w:val="00820CC5"/>
    <w:rsid w:val="00822D50"/>
    <w:rsid w:val="008C6622"/>
    <w:rsid w:val="008E7169"/>
    <w:rsid w:val="008E784F"/>
    <w:rsid w:val="008F67C8"/>
    <w:rsid w:val="00905C3A"/>
    <w:rsid w:val="00907134"/>
    <w:rsid w:val="009145A7"/>
    <w:rsid w:val="009155B1"/>
    <w:rsid w:val="00916252"/>
    <w:rsid w:val="00916AB3"/>
    <w:rsid w:val="00927D37"/>
    <w:rsid w:val="00930FF8"/>
    <w:rsid w:val="00965671"/>
    <w:rsid w:val="009B4B66"/>
    <w:rsid w:val="009C2DCF"/>
    <w:rsid w:val="009D4F62"/>
    <w:rsid w:val="009F0353"/>
    <w:rsid w:val="009F52F1"/>
    <w:rsid w:val="00A01A40"/>
    <w:rsid w:val="00A114C7"/>
    <w:rsid w:val="00A70F61"/>
    <w:rsid w:val="00A738EC"/>
    <w:rsid w:val="00A807FA"/>
    <w:rsid w:val="00A92B29"/>
    <w:rsid w:val="00AC3147"/>
    <w:rsid w:val="00AD59D5"/>
    <w:rsid w:val="00B26CE8"/>
    <w:rsid w:val="00B2726D"/>
    <w:rsid w:val="00B56DC6"/>
    <w:rsid w:val="00B627E0"/>
    <w:rsid w:val="00B86AB1"/>
    <w:rsid w:val="00B9215F"/>
    <w:rsid w:val="00BB673D"/>
    <w:rsid w:val="00C144CD"/>
    <w:rsid w:val="00C23ADB"/>
    <w:rsid w:val="00C34361"/>
    <w:rsid w:val="00C477AC"/>
    <w:rsid w:val="00CD61DF"/>
    <w:rsid w:val="00CE072F"/>
    <w:rsid w:val="00D0531F"/>
    <w:rsid w:val="00D41979"/>
    <w:rsid w:val="00D500B5"/>
    <w:rsid w:val="00D74C8C"/>
    <w:rsid w:val="00D922C8"/>
    <w:rsid w:val="00D961F2"/>
    <w:rsid w:val="00DE041C"/>
    <w:rsid w:val="00DE6AE8"/>
    <w:rsid w:val="00E00F53"/>
    <w:rsid w:val="00E37BD0"/>
    <w:rsid w:val="00E6336C"/>
    <w:rsid w:val="00EE1BCE"/>
    <w:rsid w:val="00F02DCF"/>
    <w:rsid w:val="00F4501B"/>
    <w:rsid w:val="00F46A66"/>
    <w:rsid w:val="00FB5082"/>
    <w:rsid w:val="00FD1C64"/>
    <w:rsid w:val="00FE05EF"/>
    <w:rsid w:val="00FE6AA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75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6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77F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F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77F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6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77F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F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77F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FE275919</Template>
  <TotalTime>4</TotalTime>
  <Pages>3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 des manuels : planning d’inscription</vt:lpstr>
    </vt:vector>
  </TitlesOfParts>
  <Company>CRIDF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des manuels : planning d’inscription</dc:title>
  <dc:creator>jaxelc</dc:creator>
  <cp:lastModifiedBy>Corinne Jaxel</cp:lastModifiedBy>
  <cp:revision>3</cp:revision>
  <cp:lastPrinted>2017-05-11T12:01:00Z</cp:lastPrinted>
  <dcterms:created xsi:type="dcterms:W3CDTF">2017-05-29T08:22:00Z</dcterms:created>
  <dcterms:modified xsi:type="dcterms:W3CDTF">2017-05-30T08:42:00Z</dcterms:modified>
</cp:coreProperties>
</file>